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
    <w:bookmarkStart w:id="1" w:name="OLE_LINK2"/>
    <w:bookmarkStart w:id="2" w:name="OLE_LINK3"/>
    <w:bookmarkStart w:id="3" w:name="OLE_LINK4"/>
    <w:p w:rsidR="00FC26C9" w:rsidRPr="00933E3E" w:rsidRDefault="00FC26C9" w:rsidP="00733935">
      <w:pPr>
        <w:jc w:val="center"/>
        <w:rPr>
          <w:rFonts w:ascii="GillSans" w:eastAsia="PMingLiU" w:hAnsi="GillSans"/>
          <w:smallCaps/>
          <w:spacing w:val="20"/>
          <w:sz w:val="22"/>
        </w:rPr>
      </w:pPr>
      <w:r w:rsidRPr="00933E3E">
        <w:object w:dxaOrig="7245" w:dyaOrig="7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7.5pt" o:ole="" fillcolor="window">
            <v:imagedata r:id="rId7" o:title=""/>
          </v:shape>
          <o:OLEObject Type="Embed" ProgID="MSPhotoEd.3" ShapeID="_x0000_i1025" DrawAspect="Content" ObjectID="_1375279655" r:id="rId8"/>
        </w:object>
      </w:r>
    </w:p>
    <w:p w:rsidR="00FC26C9" w:rsidRPr="00933E3E" w:rsidRDefault="00FC26C9" w:rsidP="002779B9">
      <w:pPr>
        <w:jc w:val="center"/>
        <w:outlineLvl w:val="0"/>
        <w:rPr>
          <w:rFonts w:ascii="Gill Sans MT" w:eastAsia="PMingLiU" w:hAnsi="Gill Sans MT"/>
          <w:smallCaps/>
          <w:spacing w:val="20"/>
          <w:sz w:val="22"/>
        </w:rPr>
      </w:pPr>
      <w:r w:rsidRPr="00933E3E">
        <w:rPr>
          <w:rFonts w:ascii="Gill Sans MT" w:eastAsia="PMingLiU" w:hAnsi="Gill Sans MT"/>
          <w:smallCaps/>
          <w:spacing w:val="20"/>
          <w:sz w:val="22"/>
        </w:rPr>
        <w:t xml:space="preserve">The City of </w:t>
      </w:r>
      <w:smartTag w:uri="urn:schemas-microsoft-com:office:smarttags" w:element="City">
        <w:smartTag w:uri="urn:schemas-microsoft-com:office:smarttags" w:element="place">
          <w:r w:rsidRPr="00933E3E">
            <w:rPr>
              <w:rFonts w:ascii="Gill Sans MT" w:eastAsia="PMingLiU" w:hAnsi="Gill Sans MT"/>
              <w:smallCaps/>
              <w:spacing w:val="20"/>
              <w:sz w:val="22"/>
            </w:rPr>
            <w:t>New York</w:t>
          </w:r>
        </w:smartTag>
      </w:smartTag>
    </w:p>
    <w:p w:rsidR="00FC26C9" w:rsidRPr="00933E3E" w:rsidRDefault="00FC26C9" w:rsidP="002779B9">
      <w:pPr>
        <w:jc w:val="center"/>
        <w:outlineLvl w:val="0"/>
        <w:rPr>
          <w:rFonts w:ascii="Gill Sans MT" w:eastAsia="PMingLiU" w:hAnsi="Gill Sans MT"/>
          <w:smallCaps/>
          <w:spacing w:val="20"/>
        </w:rPr>
      </w:pPr>
      <w:r w:rsidRPr="00933E3E">
        <w:rPr>
          <w:rFonts w:ascii="Gill Sans MT" w:eastAsia="PMingLiU" w:hAnsi="Gill Sans MT"/>
          <w:smallCaps/>
          <w:spacing w:val="20"/>
        </w:rPr>
        <w:t>Office of the Mayor</w:t>
      </w:r>
    </w:p>
    <w:p w:rsidR="00FC26C9" w:rsidRPr="00933E3E" w:rsidRDefault="00FC26C9" w:rsidP="002779B9">
      <w:pPr>
        <w:pStyle w:val="Header"/>
        <w:tabs>
          <w:tab w:val="left" w:pos="3810"/>
          <w:tab w:val="center" w:pos="6067"/>
        </w:tabs>
        <w:outlineLvl w:val="0"/>
        <w:rPr>
          <w:rFonts w:ascii="Gill Sans MT" w:hAnsi="Gill Sans MT"/>
        </w:rPr>
      </w:pPr>
      <w:r>
        <w:rPr>
          <w:rFonts w:ascii="Gill Sans MT" w:eastAsia="PMingLiU" w:hAnsi="Gill Sans MT"/>
          <w:smallCaps/>
          <w:spacing w:val="20"/>
        </w:rPr>
        <w:tab/>
      </w:r>
      <w:r>
        <w:rPr>
          <w:rFonts w:ascii="Gill Sans MT" w:eastAsia="PMingLiU" w:hAnsi="Gill Sans MT"/>
          <w:smallCaps/>
          <w:spacing w:val="20"/>
        </w:rPr>
        <w:tab/>
        <w:t xml:space="preserve">   </w:t>
      </w:r>
      <w:smartTag w:uri="urn:schemas-microsoft-com:office:smarttags" w:element="City">
        <w:smartTag w:uri="urn:schemas-microsoft-com:office:smarttags" w:element="place">
          <w:r w:rsidRPr="00933E3E">
            <w:rPr>
              <w:rFonts w:ascii="Gill Sans MT" w:eastAsia="PMingLiU" w:hAnsi="Gill Sans MT"/>
              <w:smallCaps/>
              <w:spacing w:val="20"/>
            </w:rPr>
            <w:t>New York</w:t>
          </w:r>
        </w:smartTag>
        <w:r w:rsidRPr="00933E3E">
          <w:rPr>
            <w:rFonts w:ascii="Gill Sans MT" w:eastAsia="PMingLiU" w:hAnsi="Gill Sans MT"/>
            <w:smallCaps/>
            <w:spacing w:val="20"/>
          </w:rPr>
          <w:t xml:space="preserve">, </w:t>
        </w:r>
        <w:smartTag w:uri="urn:schemas-microsoft-com:office:smarttags" w:element="PersonName">
          <w:smartTag w:uri="urn:schemas-microsoft-com:office:smarttags" w:element="State">
            <w:r w:rsidRPr="00933E3E">
              <w:rPr>
                <w:rFonts w:ascii="Gill Sans MT" w:eastAsia="PMingLiU" w:hAnsi="Gill Sans MT"/>
                <w:smallCaps/>
                <w:spacing w:val="20"/>
              </w:rPr>
              <w:t>NY</w:t>
            </w:r>
          </w:smartTag>
        </w:smartTag>
        <w:r w:rsidRPr="00933E3E">
          <w:rPr>
            <w:rFonts w:ascii="Gill Sans MT" w:eastAsia="PMingLiU" w:hAnsi="Gill Sans MT"/>
            <w:smallCaps/>
            <w:spacing w:val="20"/>
          </w:rPr>
          <w:t xml:space="preserve"> </w:t>
        </w:r>
        <w:smartTag w:uri="urn:schemas-microsoft-com:office:smarttags" w:element="PersonName">
          <w:smartTag w:uri="urn:schemas-microsoft-com:office:smarttags" w:element="PostalCode">
            <w:r w:rsidRPr="00933E3E">
              <w:rPr>
                <w:rFonts w:ascii="Gill Sans MT" w:eastAsia="PMingLiU" w:hAnsi="Gill Sans MT"/>
                <w:smallCaps/>
                <w:spacing w:val="20"/>
              </w:rPr>
              <w:t>10007</w:t>
            </w:r>
          </w:smartTag>
        </w:smartTag>
      </w:smartTag>
    </w:p>
    <w:p w:rsidR="00FC26C9" w:rsidRPr="00B2451C" w:rsidRDefault="00FC26C9" w:rsidP="00B2451C"/>
    <w:p w:rsidR="00FC26C9" w:rsidRPr="00B2451C" w:rsidRDefault="00FC26C9" w:rsidP="002779B9">
      <w:pPr>
        <w:ind w:left="5760"/>
        <w:outlineLvl w:val="0"/>
        <w:rPr>
          <w:b/>
        </w:rPr>
      </w:pPr>
      <w:bookmarkStart w:id="4" w:name="OLE_LINK5"/>
      <w:bookmarkStart w:id="5" w:name="OLE_LINK6"/>
      <w:r w:rsidRPr="00B2451C">
        <w:rPr>
          <w:b/>
        </w:rPr>
        <w:t>FOR IMMEDIATE RELEASE</w:t>
      </w:r>
    </w:p>
    <w:p w:rsidR="00FC26C9" w:rsidRPr="00B2451C" w:rsidRDefault="00FC26C9" w:rsidP="002779B9">
      <w:pPr>
        <w:ind w:left="5760"/>
        <w:outlineLvl w:val="0"/>
      </w:pPr>
      <w:r>
        <w:t>August 19</w:t>
      </w:r>
      <w:r w:rsidRPr="00B2451C">
        <w:t>, 2011</w:t>
      </w:r>
    </w:p>
    <w:p w:rsidR="00FC26C9" w:rsidRPr="00B2451C" w:rsidRDefault="00FC26C9" w:rsidP="002779B9">
      <w:pPr>
        <w:ind w:left="5760"/>
        <w:outlineLvl w:val="0"/>
      </w:pPr>
      <w:r>
        <w:t>No.301</w:t>
      </w:r>
    </w:p>
    <w:p w:rsidR="00FC26C9" w:rsidRPr="00B2451C" w:rsidRDefault="00FC26C9" w:rsidP="00B2451C">
      <w:pPr>
        <w:ind w:left="5760"/>
      </w:pPr>
      <w:hyperlink r:id="rId9" w:history="1">
        <w:r w:rsidRPr="00B2451C">
          <w:rPr>
            <w:rStyle w:val="Hyperlink"/>
          </w:rPr>
          <w:t>www.nyc.gov</w:t>
        </w:r>
      </w:hyperlink>
      <w:r w:rsidRPr="00B2451C">
        <w:t xml:space="preserve"> </w:t>
      </w:r>
    </w:p>
    <w:bookmarkEnd w:id="0"/>
    <w:bookmarkEnd w:id="1"/>
    <w:p w:rsidR="00FC26C9" w:rsidRDefault="00FC26C9" w:rsidP="00F47F2B"/>
    <w:p w:rsidR="00FC26C9" w:rsidRDefault="00FC26C9" w:rsidP="00F47F2B">
      <w:pPr>
        <w:jc w:val="center"/>
        <w:rPr>
          <w:b/>
          <w:bCs/>
        </w:rPr>
      </w:pPr>
      <w:r>
        <w:rPr>
          <w:b/>
          <w:bCs/>
        </w:rPr>
        <w:t xml:space="preserve">STATEMENT OF MAYOR MICHAEL R. BLOOMBERG ON USDA’S DENIAL OF </w:t>
      </w:r>
      <w:r w:rsidRPr="00F47F2B">
        <w:rPr>
          <w:b/>
          <w:bCs/>
        </w:rPr>
        <w:t>SUPPLMENTAL NUTRITION ASSISTANCE (SNAP) WAIVER</w:t>
      </w:r>
      <w:r>
        <w:rPr>
          <w:b/>
          <w:bCs/>
        </w:rPr>
        <w:t xml:space="preserve"> </w:t>
      </w:r>
    </w:p>
    <w:p w:rsidR="00FC26C9" w:rsidRDefault="00FC26C9" w:rsidP="00F47F2B">
      <w:pPr>
        <w:jc w:val="center"/>
        <w:rPr>
          <w:i/>
          <w:iCs/>
        </w:rPr>
      </w:pPr>
    </w:p>
    <w:p w:rsidR="00FC26C9" w:rsidRPr="00F47F2B" w:rsidRDefault="00FC26C9" w:rsidP="00F47F2B">
      <w:pPr>
        <w:jc w:val="center"/>
        <w:rPr>
          <w:i/>
          <w:iCs/>
        </w:rPr>
      </w:pPr>
      <w:smartTag w:uri="urn:schemas-microsoft-com:office:smarttags" w:element="City">
        <w:smartTag w:uri="urn:schemas-microsoft-com:office:smarttags" w:element="place">
          <w:r w:rsidRPr="00F47F2B">
            <w:rPr>
              <w:i/>
              <w:iCs/>
            </w:rPr>
            <w:t>New York City</w:t>
          </w:r>
        </w:smartTag>
      </w:smartTag>
      <w:r w:rsidRPr="00F47F2B">
        <w:rPr>
          <w:i/>
          <w:iCs/>
        </w:rPr>
        <w:t xml:space="preserve"> Asked the United States Department of Agriculture to </w:t>
      </w:r>
      <w:r>
        <w:rPr>
          <w:i/>
          <w:iCs/>
        </w:rPr>
        <w:t>E</w:t>
      </w:r>
      <w:r w:rsidRPr="00F47F2B">
        <w:rPr>
          <w:i/>
          <w:iCs/>
        </w:rPr>
        <w:t xml:space="preserve">xclude </w:t>
      </w:r>
      <w:r>
        <w:rPr>
          <w:i/>
          <w:iCs/>
        </w:rPr>
        <w:t>S</w:t>
      </w:r>
      <w:r w:rsidRPr="00F47F2B">
        <w:rPr>
          <w:i/>
          <w:iCs/>
        </w:rPr>
        <w:t>ugar-</w:t>
      </w:r>
      <w:r>
        <w:rPr>
          <w:i/>
          <w:iCs/>
        </w:rPr>
        <w:t>S</w:t>
      </w:r>
      <w:r w:rsidRPr="00F47F2B">
        <w:rPr>
          <w:i/>
          <w:iCs/>
        </w:rPr>
        <w:t xml:space="preserve">weetened </w:t>
      </w:r>
      <w:r>
        <w:rPr>
          <w:i/>
          <w:iCs/>
        </w:rPr>
        <w:t>S</w:t>
      </w:r>
      <w:r w:rsidRPr="00F47F2B">
        <w:rPr>
          <w:i/>
          <w:iCs/>
        </w:rPr>
        <w:t xml:space="preserve">oda from </w:t>
      </w:r>
      <w:r>
        <w:rPr>
          <w:i/>
          <w:iCs/>
        </w:rPr>
        <w:t>F</w:t>
      </w:r>
      <w:r w:rsidRPr="00F47F2B">
        <w:rPr>
          <w:i/>
          <w:iCs/>
        </w:rPr>
        <w:t xml:space="preserve">ood </w:t>
      </w:r>
      <w:r>
        <w:rPr>
          <w:i/>
          <w:iCs/>
        </w:rPr>
        <w:t>S</w:t>
      </w:r>
      <w:r w:rsidRPr="00F47F2B">
        <w:rPr>
          <w:i/>
          <w:iCs/>
        </w:rPr>
        <w:t>tamp-</w:t>
      </w:r>
      <w:r>
        <w:rPr>
          <w:i/>
          <w:iCs/>
        </w:rPr>
        <w:t>E</w:t>
      </w:r>
      <w:r w:rsidRPr="00F47F2B">
        <w:rPr>
          <w:i/>
          <w:iCs/>
        </w:rPr>
        <w:t>ligibility in the Five Boroughs</w:t>
      </w:r>
    </w:p>
    <w:p w:rsidR="00FC26C9" w:rsidRDefault="00FC26C9" w:rsidP="00F47F2B">
      <w:pPr>
        <w:jc w:val="center"/>
        <w:rPr>
          <w:b/>
          <w:bCs/>
        </w:rPr>
      </w:pPr>
    </w:p>
    <w:p w:rsidR="00FC26C9" w:rsidRPr="00F65CC6" w:rsidRDefault="00FC26C9" w:rsidP="00F47F2B">
      <w:pPr>
        <w:ind w:firstLine="720"/>
      </w:pPr>
      <w:r w:rsidDel="00F47F2B">
        <w:t xml:space="preserve"> </w:t>
      </w:r>
      <w:r>
        <w:t xml:space="preserve">“We think our innovative pilot would have </w:t>
      </w:r>
      <w:r w:rsidRPr="00F65CC6">
        <w:t xml:space="preserve">done more to protect people from the crippling effects of preventable illnesses like diabetes and obesity than anything being proposed anywhere else in this country </w:t>
      </w:r>
      <w:r w:rsidRPr="00F65CC6">
        <w:rPr>
          <w:rFonts w:ascii="Tahoma" w:hAnsi="Tahoma" w:cs="Tahoma"/>
          <w:b/>
          <w:bCs/>
          <w:sz w:val="20"/>
          <w:szCs w:val="20"/>
        </w:rPr>
        <w:t>–</w:t>
      </w:r>
      <w:r w:rsidRPr="00F65CC6">
        <w:t xml:space="preserve"> and at little or no cost to taxpayers.  We’re disappointed that the Federal Government didn’t agree and sorry that families and children may suffer from their unwillingness to explore our proposal. </w:t>
      </w:r>
      <w:smartTag w:uri="urn:schemas-microsoft-com:office:smarttags" w:element="PersonName">
        <w:r w:rsidRPr="00F65CC6">
          <w:t>New York City</w:t>
        </w:r>
      </w:smartTag>
      <w:r w:rsidRPr="00F65CC6">
        <w:t xml:space="preserve"> will continue to pursue new and unconventional ways to combat the health problems that affect New Yorkers and all Americans.”</w:t>
      </w:r>
    </w:p>
    <w:p w:rsidR="00FC26C9" w:rsidRDefault="00FC26C9" w:rsidP="00F47F2B">
      <w:pPr>
        <w:rPr>
          <w:rFonts w:ascii="Arial" w:hAnsi="Arial" w:cs="Arial"/>
          <w:sz w:val="20"/>
          <w:szCs w:val="20"/>
        </w:rPr>
      </w:pPr>
    </w:p>
    <w:p w:rsidR="00FC26C9" w:rsidRDefault="00FC26C9" w:rsidP="00F47F2B">
      <w:pPr>
        <w:ind w:firstLine="720"/>
      </w:pPr>
    </w:p>
    <w:p w:rsidR="00FC26C9" w:rsidRDefault="00FC26C9" w:rsidP="007B3BD5"/>
    <w:p w:rsidR="00FC26C9" w:rsidRDefault="00FC26C9" w:rsidP="007E5786">
      <w:pPr>
        <w:jc w:val="center"/>
      </w:pPr>
      <w:r>
        <w:t>- 30 -</w:t>
      </w:r>
    </w:p>
    <w:p w:rsidR="00FC26C9" w:rsidRDefault="00FC26C9" w:rsidP="007E5786">
      <w:pPr>
        <w:jc w:val="center"/>
      </w:pPr>
    </w:p>
    <w:p w:rsidR="00FC26C9" w:rsidRDefault="00FC26C9" w:rsidP="00A643F0">
      <w:r>
        <w:t>Contact:          </w:t>
      </w:r>
      <w:smartTag w:uri="urn:schemas-microsoft-com:office:smarttags" w:element="PersonName">
        <w:r>
          <w:t>Stu Loeser</w:t>
        </w:r>
      </w:smartTag>
      <w:r>
        <w:t>/</w:t>
      </w:r>
      <w:smartTag w:uri="urn:schemas-microsoft-com:office:smarttags" w:element="PersonName">
        <w:r>
          <w:t>Samantha Levine</w:t>
        </w:r>
      </w:smartTag>
      <w:r>
        <w:t xml:space="preserve">                                       </w:t>
      </w:r>
      <w:r>
        <w:tab/>
        <w:t>(212) 788-2958</w:t>
      </w:r>
    </w:p>
    <w:p w:rsidR="00FC26C9" w:rsidRDefault="00FC26C9" w:rsidP="00A643F0">
      <w:r>
        <w:tab/>
      </w:r>
      <w:r>
        <w:tab/>
      </w:r>
      <w:r>
        <w:tab/>
      </w:r>
      <w:r>
        <w:tab/>
      </w:r>
      <w:r>
        <w:tab/>
      </w:r>
      <w:r>
        <w:tab/>
      </w:r>
    </w:p>
    <w:bookmarkEnd w:id="4"/>
    <w:bookmarkEnd w:id="5"/>
    <w:p w:rsidR="00FC26C9" w:rsidRDefault="00FC26C9" w:rsidP="00570150"/>
    <w:p w:rsidR="00FC26C9" w:rsidRDefault="00FC26C9" w:rsidP="00733935">
      <w:pPr>
        <w:spacing w:line="340" w:lineRule="exact"/>
        <w:ind w:firstLine="513"/>
      </w:pPr>
      <w:r>
        <w:t xml:space="preserve">Stay Connected: </w:t>
      </w:r>
      <w:r>
        <w:tab/>
      </w:r>
      <w:hyperlink r:id="rId10" w:history="1">
        <w:r>
          <w:rPr>
            <w:noProof/>
          </w:rPr>
          <w:pict>
            <v:shape id="Picture 2" o:spid="_x0000_i1026" type="#_x0000_t75" alt="http://iw-prd/iw/cci/meta/no-injection/iw-mount/production/main/NYC_gov/doitt/WORKAREA/content/includes/site_images/nav/socmed_twitter.jpg" href="http://www.twitter.com/" style="width:12pt;height:12pt;visibility:visible" o:button="t">
              <v:fill o:detectmouseclick="t"/>
              <v:imagedata r:id="rId11" o:title=""/>
            </v:shape>
          </w:pict>
        </w:r>
      </w:hyperlink>
      <w:r>
        <w:t xml:space="preserve"> </w:t>
      </w:r>
      <w:hyperlink r:id="rId12" w:history="1">
        <w:r w:rsidRPr="001F118D">
          <w:rPr>
            <w:rStyle w:val="Hyperlink"/>
          </w:rPr>
          <w:t>Twitter</w:t>
        </w:r>
      </w:hyperlink>
    </w:p>
    <w:p w:rsidR="00FC26C9" w:rsidRDefault="00FC26C9" w:rsidP="00577B77">
      <w:pPr>
        <w:spacing w:line="340" w:lineRule="exact"/>
        <w:ind w:left="2160"/>
      </w:pPr>
      <w:hyperlink r:id="rId13" w:history="1">
        <w:r>
          <w:rPr>
            <w:noProof/>
          </w:rPr>
          <w:pict>
            <v:shape id="Picture 3" o:spid="_x0000_i1027" type="#_x0000_t75" alt="http://iw-prd/iw/cci/meta/no-injection/iw-mount/production/main/NYC_gov/doitt/WORKAREA/content/includes/site_images/nav/socmed_flickr.jpg" href="http://www.flickr.com/photo" style="width:12pt;height:12pt;visibility:visible" o:button="t">
              <v:fill o:detectmouseclick="t"/>
              <v:imagedata r:id="rId14" o:title=""/>
            </v:shape>
          </w:pict>
        </w:r>
      </w:hyperlink>
      <w:r>
        <w:t xml:space="preserve"> </w:t>
      </w:r>
      <w:hyperlink r:id="rId15" w:history="1">
        <w:r w:rsidRPr="001F118D">
          <w:rPr>
            <w:rStyle w:val="Hyperlink"/>
          </w:rPr>
          <w:t>Flickr</w:t>
        </w:r>
      </w:hyperlink>
    </w:p>
    <w:p w:rsidR="00FC26C9" w:rsidRDefault="00FC26C9" w:rsidP="003C619B">
      <w:pPr>
        <w:spacing w:line="340" w:lineRule="exact"/>
        <w:ind w:left="2160"/>
      </w:pPr>
      <w:hyperlink r:id="rId16" w:history="1">
        <w:r>
          <w:rPr>
            <w:noProof/>
          </w:rPr>
          <w:pict>
            <v:shape id="Picture 4" o:spid="_x0000_i1028" type="#_x0000_t75" alt="http://iw-prd/iw/cci/meta/no-injection/iw-mount/production/main/NYC_gov/doitt/WORKAREA/content/includes/site_images/nav/socmed_youtube.jpg" href="http://www.youtube.com/" style="width:12pt;height:12pt;visibility:visible" o:button="t">
              <v:fill o:detectmouseclick="t"/>
              <v:imagedata r:id="rId17" o:title=""/>
            </v:shape>
          </w:pict>
        </w:r>
      </w:hyperlink>
      <w:r>
        <w:t xml:space="preserve"> </w:t>
      </w:r>
      <w:hyperlink r:id="rId18" w:history="1">
        <w:r w:rsidRPr="001F118D">
          <w:rPr>
            <w:rStyle w:val="Hyperlink"/>
          </w:rPr>
          <w:t>YouTube</w:t>
        </w:r>
      </w:hyperlink>
    </w:p>
    <w:p w:rsidR="00FC26C9" w:rsidRPr="00AF6E47" w:rsidRDefault="00FC26C9" w:rsidP="00733935">
      <w:pPr>
        <w:autoSpaceDE w:val="0"/>
        <w:autoSpaceDN w:val="0"/>
        <w:adjustRightInd w:val="0"/>
        <w:contextualSpacing/>
      </w:pPr>
    </w:p>
    <w:bookmarkEnd w:id="2"/>
    <w:bookmarkEnd w:id="3"/>
    <w:p w:rsidR="00FC26C9" w:rsidRPr="00733935" w:rsidRDefault="00FC26C9" w:rsidP="00733935"/>
    <w:sectPr w:rsidR="00FC26C9" w:rsidRPr="00733935" w:rsidSect="00577B77">
      <w:footerReference w:type="default" r:id="rId19"/>
      <w:type w:val="continuous"/>
      <w:pgSz w:w="12240" w:h="15840" w:code="1"/>
      <w:pgMar w:top="1440" w:right="1240" w:bottom="1440" w:left="1240" w:header="720" w:footer="4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6C9" w:rsidRDefault="00FC26C9">
      <w:r>
        <w:separator/>
      </w:r>
    </w:p>
  </w:endnote>
  <w:endnote w:type="continuationSeparator" w:id="0">
    <w:p w:rsidR="00FC26C9" w:rsidRDefault="00FC26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Arial">
    <w:altName w:val="Helvetica"/>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altName w:val="Arial Black"/>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illSans">
    <w:altName w:val="Times New Roman"/>
    <w:panose1 w:val="00000000000000000000"/>
    <w:charset w:val="00"/>
    <w:family w:val="swiss"/>
    <w:notTrueType/>
    <w:pitch w:val="variable"/>
    <w:sig w:usb0="00000003" w:usb1="00000000" w:usb2="00000000" w:usb3="00000000" w:csb0="00000001" w:csb1="00000000"/>
  </w:font>
  <w:font w:name="PMingLiU">
    <w:altName w:val="¡Ps2OcuAe"/>
    <w:panose1 w:val="02010601000101010101"/>
    <w:charset w:val="88"/>
    <w:family w:val="auto"/>
    <w:notTrueType/>
    <w:pitch w:val="variable"/>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C9" w:rsidRPr="004F5DD0" w:rsidRDefault="00FC26C9" w:rsidP="009A21D1">
    <w:pPr>
      <w:pStyle w:val="Footer"/>
      <w:jc w:val="center"/>
      <w:rPr>
        <w:i/>
        <w:sz w:val="24"/>
        <w:szCs w:val="24"/>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6C9" w:rsidRDefault="00FC26C9">
      <w:r>
        <w:separator/>
      </w:r>
    </w:p>
  </w:footnote>
  <w:footnote w:type="continuationSeparator" w:id="0">
    <w:p w:rsidR="00FC26C9" w:rsidRDefault="00FC2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EDC"/>
    <w:multiLevelType w:val="hybridMultilevel"/>
    <w:tmpl w:val="E30613B6"/>
    <w:lvl w:ilvl="0" w:tplc="04090001">
      <w:start w:val="1"/>
      <w:numFmt w:val="bullet"/>
      <w:lvlText w:val=""/>
      <w:lvlJc w:val="left"/>
      <w:pPr>
        <w:tabs>
          <w:tab w:val="num" w:pos="720"/>
        </w:tabs>
        <w:ind w:left="720" w:hanging="360"/>
      </w:pPr>
      <w:rPr>
        <w:rFonts w:ascii="Symbol" w:hAnsi="Symbol" w:hint="default"/>
        <w:b w:val="0"/>
        <w:i w:val="0"/>
        <w:strike w:val="0"/>
        <w:color w:val="000000"/>
        <w:sz w:val="22"/>
        <w:u w:val="none"/>
      </w:rPr>
    </w:lvl>
    <w:lvl w:ilvl="1" w:tplc="FFFFFFFF">
      <w:start w:val="1"/>
      <w:numFmt w:val="lowerLetter"/>
      <w:lvlText w:val="%2."/>
      <w:lvlJc w:val="left"/>
      <w:pPr>
        <w:tabs>
          <w:tab w:val="num" w:pos="1080"/>
        </w:tabs>
        <w:ind w:left="1440" w:hanging="360"/>
      </w:pPr>
      <w:rPr>
        <w:rFonts w:ascii="Arial" w:eastAsia="Times New Roman" w:hAnsi="Arial" w:cs="Symbo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Times New Roman" w:hAnsi="Arial" w:cs="Symbo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Times New Roman" w:hAnsi="Arial" w:cs="Symbo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Times New Roman" w:hAnsi="Arial" w:cs="Symbo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Times New Roman" w:hAnsi="Arial" w:cs="Symbo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Times New Roman" w:hAnsi="Arial" w:cs="Symbo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Times New Roman" w:hAnsi="Arial" w:cs="Symbo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Times New Roman" w:hAnsi="Arial" w:cs="Symbol"/>
        <w:b w:val="0"/>
        <w:bCs w:val="0"/>
        <w:i w:val="0"/>
        <w:iCs w:val="0"/>
        <w:strike w:val="0"/>
        <w:color w:val="000000"/>
        <w:sz w:val="22"/>
        <w:szCs w:val="22"/>
        <w:u w:val="none"/>
      </w:rPr>
    </w:lvl>
  </w:abstractNum>
  <w:abstractNum w:abstractNumId="1">
    <w:nsid w:val="0BD6380D"/>
    <w:multiLevelType w:val="hybridMultilevel"/>
    <w:tmpl w:val="A500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C613F"/>
    <w:multiLevelType w:val="hybridMultilevel"/>
    <w:tmpl w:val="3DE28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F64333"/>
    <w:multiLevelType w:val="hybridMultilevel"/>
    <w:tmpl w:val="9006A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2204E7"/>
    <w:multiLevelType w:val="hybridMultilevel"/>
    <w:tmpl w:val="740A0CA8"/>
    <w:lvl w:ilvl="0" w:tplc="04090001">
      <w:start w:val="1"/>
      <w:numFmt w:val="bullet"/>
      <w:lvlText w:val=""/>
      <w:lvlJc w:val="left"/>
      <w:pPr>
        <w:tabs>
          <w:tab w:val="num" w:pos="720"/>
        </w:tabs>
        <w:ind w:left="720" w:hanging="360"/>
      </w:pPr>
      <w:rPr>
        <w:rFonts w:ascii="Symbol" w:hAnsi="Symbol" w:hint="default"/>
        <w:b w:val="0"/>
        <w:i w:val="0"/>
        <w:strike w:val="0"/>
        <w:color w:val="000000"/>
        <w:sz w:val="22"/>
        <w:u w:val="none"/>
      </w:rPr>
    </w:lvl>
    <w:lvl w:ilvl="1" w:tplc="FFFFFFFF">
      <w:start w:val="1"/>
      <w:numFmt w:val="lowerLetter"/>
      <w:lvlText w:val="%2."/>
      <w:lvlJc w:val="left"/>
      <w:pPr>
        <w:tabs>
          <w:tab w:val="num" w:pos="1080"/>
        </w:tabs>
        <w:ind w:left="1440" w:hanging="360"/>
      </w:pPr>
      <w:rPr>
        <w:rFonts w:ascii="Arial" w:eastAsia="Times New Roman" w:hAnsi="Arial" w:cs="Symbo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Times New Roman" w:hAnsi="Arial" w:cs="Symbo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Times New Roman" w:hAnsi="Arial" w:cs="Symbo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Times New Roman" w:hAnsi="Arial" w:cs="Symbo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Times New Roman" w:hAnsi="Arial" w:cs="Symbo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Times New Roman" w:hAnsi="Arial" w:cs="Symbo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Times New Roman" w:hAnsi="Arial" w:cs="Symbo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Times New Roman" w:hAnsi="Arial" w:cs="Symbol"/>
        <w:b w:val="0"/>
        <w:bCs w:val="0"/>
        <w:i w:val="0"/>
        <w:iCs w:val="0"/>
        <w:strike w:val="0"/>
        <w:color w:val="000000"/>
        <w:sz w:val="22"/>
        <w:szCs w:val="22"/>
        <w:u w:val="none"/>
      </w:rPr>
    </w:lvl>
  </w:abstractNum>
  <w:abstractNum w:abstractNumId="5">
    <w:nsid w:val="3F2E7649"/>
    <w:multiLevelType w:val="hybridMultilevel"/>
    <w:tmpl w:val="2AF2EB0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4B7337D"/>
    <w:multiLevelType w:val="hybridMultilevel"/>
    <w:tmpl w:val="2642FAA6"/>
    <w:lvl w:ilvl="0" w:tplc="04090001">
      <w:start w:val="1"/>
      <w:numFmt w:val="bullet"/>
      <w:lvlText w:val=""/>
      <w:lvlJc w:val="left"/>
      <w:pPr>
        <w:tabs>
          <w:tab w:val="num" w:pos="720"/>
        </w:tabs>
        <w:ind w:left="720" w:hanging="360"/>
      </w:pPr>
      <w:rPr>
        <w:rFonts w:ascii="Symbol" w:hAnsi="Symbol" w:hint="default"/>
        <w:b w:val="0"/>
        <w:i w:val="0"/>
        <w:strike w:val="0"/>
        <w:color w:val="000000"/>
        <w:sz w:val="22"/>
        <w:u w:val="none"/>
      </w:rPr>
    </w:lvl>
    <w:lvl w:ilvl="1" w:tplc="FFFFFFFF">
      <w:start w:val="1"/>
      <w:numFmt w:val="lowerLetter"/>
      <w:lvlText w:val="%2."/>
      <w:lvlJc w:val="left"/>
      <w:pPr>
        <w:tabs>
          <w:tab w:val="num" w:pos="1080"/>
        </w:tabs>
        <w:ind w:left="1440" w:hanging="360"/>
      </w:pPr>
      <w:rPr>
        <w:rFonts w:ascii="Arial" w:eastAsia="Times New Roman" w:hAnsi="Arial" w:cs="Symbo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Times New Roman" w:hAnsi="Arial" w:cs="Symbo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Times New Roman" w:hAnsi="Arial" w:cs="Symbo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Times New Roman" w:hAnsi="Arial" w:cs="Symbo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Times New Roman" w:hAnsi="Arial" w:cs="Symbo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Times New Roman" w:hAnsi="Arial" w:cs="Symbo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Times New Roman" w:hAnsi="Arial" w:cs="Symbo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Times New Roman" w:hAnsi="Arial" w:cs="Symbol"/>
        <w:b w:val="0"/>
        <w:bCs w:val="0"/>
        <w:i w:val="0"/>
        <w:iCs w:val="0"/>
        <w:strike w:val="0"/>
        <w:color w:val="000000"/>
        <w:sz w:val="22"/>
        <w:szCs w:val="22"/>
        <w:u w:val="none"/>
      </w:rPr>
    </w:lvl>
  </w:abstractNum>
  <w:abstractNum w:abstractNumId="7">
    <w:nsid w:val="56CA46D6"/>
    <w:multiLevelType w:val="hybridMultilevel"/>
    <w:tmpl w:val="83F6E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6"/>
  </w:num>
  <w:num w:numId="6">
    <w:abstractNumId w:val="3"/>
  </w:num>
  <w:num w:numId="7">
    <w:abstractNumId w:val="1"/>
  </w:num>
  <w:num w:numId="8">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BA8"/>
    <w:rsid w:val="00011987"/>
    <w:rsid w:val="00011FCD"/>
    <w:rsid w:val="0001310E"/>
    <w:rsid w:val="0001391C"/>
    <w:rsid w:val="00016C9D"/>
    <w:rsid w:val="00025CBD"/>
    <w:rsid w:val="00037BB9"/>
    <w:rsid w:val="00042F0B"/>
    <w:rsid w:val="000459B8"/>
    <w:rsid w:val="0005079B"/>
    <w:rsid w:val="00053A68"/>
    <w:rsid w:val="00055173"/>
    <w:rsid w:val="0006025C"/>
    <w:rsid w:val="00060A92"/>
    <w:rsid w:val="00062131"/>
    <w:rsid w:val="00065B54"/>
    <w:rsid w:val="00071F4E"/>
    <w:rsid w:val="000733D0"/>
    <w:rsid w:val="000740DA"/>
    <w:rsid w:val="000756C8"/>
    <w:rsid w:val="0008032F"/>
    <w:rsid w:val="000832F4"/>
    <w:rsid w:val="00084C18"/>
    <w:rsid w:val="00090451"/>
    <w:rsid w:val="0009276F"/>
    <w:rsid w:val="00093162"/>
    <w:rsid w:val="0009558E"/>
    <w:rsid w:val="000969A5"/>
    <w:rsid w:val="000A60E5"/>
    <w:rsid w:val="000A7C46"/>
    <w:rsid w:val="000B173F"/>
    <w:rsid w:val="000B48EC"/>
    <w:rsid w:val="000C3862"/>
    <w:rsid w:val="000C5265"/>
    <w:rsid w:val="000C7EC8"/>
    <w:rsid w:val="000D0A6E"/>
    <w:rsid w:val="000D530F"/>
    <w:rsid w:val="000E1F4F"/>
    <w:rsid w:val="000E6127"/>
    <w:rsid w:val="000F0691"/>
    <w:rsid w:val="001069DE"/>
    <w:rsid w:val="00122E0E"/>
    <w:rsid w:val="0013238F"/>
    <w:rsid w:val="001344FD"/>
    <w:rsid w:val="001346B7"/>
    <w:rsid w:val="00140776"/>
    <w:rsid w:val="00153E86"/>
    <w:rsid w:val="001545EC"/>
    <w:rsid w:val="0016100D"/>
    <w:rsid w:val="0016230B"/>
    <w:rsid w:val="001643AD"/>
    <w:rsid w:val="0016719E"/>
    <w:rsid w:val="00180961"/>
    <w:rsid w:val="001840DD"/>
    <w:rsid w:val="001914D7"/>
    <w:rsid w:val="00191FA7"/>
    <w:rsid w:val="00193370"/>
    <w:rsid w:val="00196123"/>
    <w:rsid w:val="001A219F"/>
    <w:rsid w:val="001A484C"/>
    <w:rsid w:val="001A6E16"/>
    <w:rsid w:val="001A7EB9"/>
    <w:rsid w:val="001B1643"/>
    <w:rsid w:val="001B21D2"/>
    <w:rsid w:val="001B6555"/>
    <w:rsid w:val="001C3F8C"/>
    <w:rsid w:val="001C4525"/>
    <w:rsid w:val="001D0D96"/>
    <w:rsid w:val="001D2C3E"/>
    <w:rsid w:val="001F118D"/>
    <w:rsid w:val="001F1205"/>
    <w:rsid w:val="001F2639"/>
    <w:rsid w:val="001F6176"/>
    <w:rsid w:val="00205E9E"/>
    <w:rsid w:val="00206791"/>
    <w:rsid w:val="002100C7"/>
    <w:rsid w:val="002117DC"/>
    <w:rsid w:val="002173AF"/>
    <w:rsid w:val="00220C6E"/>
    <w:rsid w:val="002212D3"/>
    <w:rsid w:val="00224A35"/>
    <w:rsid w:val="00236AAA"/>
    <w:rsid w:val="00244E23"/>
    <w:rsid w:val="00251E61"/>
    <w:rsid w:val="0025403C"/>
    <w:rsid w:val="00257DCE"/>
    <w:rsid w:val="0026305F"/>
    <w:rsid w:val="00266D06"/>
    <w:rsid w:val="00274AEA"/>
    <w:rsid w:val="00275556"/>
    <w:rsid w:val="002779B9"/>
    <w:rsid w:val="002840AD"/>
    <w:rsid w:val="00296797"/>
    <w:rsid w:val="00297F76"/>
    <w:rsid w:val="002A0196"/>
    <w:rsid w:val="002B7278"/>
    <w:rsid w:val="002C7DC0"/>
    <w:rsid w:val="002D5B71"/>
    <w:rsid w:val="002E4AF1"/>
    <w:rsid w:val="00300282"/>
    <w:rsid w:val="003002CB"/>
    <w:rsid w:val="00300FC5"/>
    <w:rsid w:val="00304A97"/>
    <w:rsid w:val="0032359A"/>
    <w:rsid w:val="00324F80"/>
    <w:rsid w:val="00325F9C"/>
    <w:rsid w:val="003268F3"/>
    <w:rsid w:val="00331429"/>
    <w:rsid w:val="00340440"/>
    <w:rsid w:val="003441FD"/>
    <w:rsid w:val="00345681"/>
    <w:rsid w:val="0035012E"/>
    <w:rsid w:val="00354D48"/>
    <w:rsid w:val="00360DBF"/>
    <w:rsid w:val="00361206"/>
    <w:rsid w:val="00363998"/>
    <w:rsid w:val="0036456E"/>
    <w:rsid w:val="003720E2"/>
    <w:rsid w:val="00382773"/>
    <w:rsid w:val="0038411E"/>
    <w:rsid w:val="00391965"/>
    <w:rsid w:val="003A4FC0"/>
    <w:rsid w:val="003A50AA"/>
    <w:rsid w:val="003A6528"/>
    <w:rsid w:val="003A6C31"/>
    <w:rsid w:val="003B0166"/>
    <w:rsid w:val="003B335F"/>
    <w:rsid w:val="003B3D7B"/>
    <w:rsid w:val="003C5E9A"/>
    <w:rsid w:val="003C619B"/>
    <w:rsid w:val="003C7C77"/>
    <w:rsid w:val="003D5873"/>
    <w:rsid w:val="003D7FA2"/>
    <w:rsid w:val="003E29F8"/>
    <w:rsid w:val="003E7BF2"/>
    <w:rsid w:val="003F77EB"/>
    <w:rsid w:val="00401DA8"/>
    <w:rsid w:val="00402F2D"/>
    <w:rsid w:val="004111F5"/>
    <w:rsid w:val="00412EAA"/>
    <w:rsid w:val="004138D9"/>
    <w:rsid w:val="00413D4B"/>
    <w:rsid w:val="0041491B"/>
    <w:rsid w:val="0041535B"/>
    <w:rsid w:val="00420B46"/>
    <w:rsid w:val="00430488"/>
    <w:rsid w:val="0043296A"/>
    <w:rsid w:val="00433027"/>
    <w:rsid w:val="00447FE7"/>
    <w:rsid w:val="0045330A"/>
    <w:rsid w:val="004570E6"/>
    <w:rsid w:val="00460B08"/>
    <w:rsid w:val="00463C86"/>
    <w:rsid w:val="004672B2"/>
    <w:rsid w:val="00472197"/>
    <w:rsid w:val="00475AA1"/>
    <w:rsid w:val="004815A9"/>
    <w:rsid w:val="0048221F"/>
    <w:rsid w:val="004829CC"/>
    <w:rsid w:val="00485794"/>
    <w:rsid w:val="00494209"/>
    <w:rsid w:val="00495FDE"/>
    <w:rsid w:val="004961A6"/>
    <w:rsid w:val="00496E8A"/>
    <w:rsid w:val="004A4598"/>
    <w:rsid w:val="004A78D9"/>
    <w:rsid w:val="004C3100"/>
    <w:rsid w:val="004C3BF6"/>
    <w:rsid w:val="004D1A0C"/>
    <w:rsid w:val="004D3E71"/>
    <w:rsid w:val="004E14A9"/>
    <w:rsid w:val="004E6343"/>
    <w:rsid w:val="004E7324"/>
    <w:rsid w:val="004F1C8E"/>
    <w:rsid w:val="004F25CF"/>
    <w:rsid w:val="004F5DD0"/>
    <w:rsid w:val="005023A4"/>
    <w:rsid w:val="00503C83"/>
    <w:rsid w:val="00505472"/>
    <w:rsid w:val="00515182"/>
    <w:rsid w:val="00520F98"/>
    <w:rsid w:val="0052591B"/>
    <w:rsid w:val="00526E94"/>
    <w:rsid w:val="005320E0"/>
    <w:rsid w:val="00534169"/>
    <w:rsid w:val="00535FF5"/>
    <w:rsid w:val="005415FA"/>
    <w:rsid w:val="005433B8"/>
    <w:rsid w:val="00545777"/>
    <w:rsid w:val="00550959"/>
    <w:rsid w:val="00551FB0"/>
    <w:rsid w:val="00557750"/>
    <w:rsid w:val="00567FFB"/>
    <w:rsid w:val="00570150"/>
    <w:rsid w:val="005744A0"/>
    <w:rsid w:val="0057698B"/>
    <w:rsid w:val="00577B77"/>
    <w:rsid w:val="005813BC"/>
    <w:rsid w:val="0058332E"/>
    <w:rsid w:val="005833EB"/>
    <w:rsid w:val="00583DFE"/>
    <w:rsid w:val="00586BA8"/>
    <w:rsid w:val="00594C0F"/>
    <w:rsid w:val="00595CE6"/>
    <w:rsid w:val="00596B12"/>
    <w:rsid w:val="005A00D4"/>
    <w:rsid w:val="005A6A03"/>
    <w:rsid w:val="005B09BD"/>
    <w:rsid w:val="005B49A7"/>
    <w:rsid w:val="005B6528"/>
    <w:rsid w:val="005B6886"/>
    <w:rsid w:val="005C11D6"/>
    <w:rsid w:val="005C3D4B"/>
    <w:rsid w:val="005C4394"/>
    <w:rsid w:val="005E0A1A"/>
    <w:rsid w:val="005E4A81"/>
    <w:rsid w:val="005E746A"/>
    <w:rsid w:val="005F2D92"/>
    <w:rsid w:val="005F3FE7"/>
    <w:rsid w:val="005F61AD"/>
    <w:rsid w:val="00615DC5"/>
    <w:rsid w:val="006166BB"/>
    <w:rsid w:val="00630556"/>
    <w:rsid w:val="006308C1"/>
    <w:rsid w:val="00631A81"/>
    <w:rsid w:val="00636C27"/>
    <w:rsid w:val="00646F92"/>
    <w:rsid w:val="00654226"/>
    <w:rsid w:val="006551F0"/>
    <w:rsid w:val="00656F8B"/>
    <w:rsid w:val="00663168"/>
    <w:rsid w:val="0066319B"/>
    <w:rsid w:val="00671DFD"/>
    <w:rsid w:val="00672354"/>
    <w:rsid w:val="00677410"/>
    <w:rsid w:val="00680E40"/>
    <w:rsid w:val="0068485B"/>
    <w:rsid w:val="0069016D"/>
    <w:rsid w:val="006904E8"/>
    <w:rsid w:val="006B6841"/>
    <w:rsid w:val="006C082F"/>
    <w:rsid w:val="006C5344"/>
    <w:rsid w:val="006D5D8A"/>
    <w:rsid w:val="006E05F6"/>
    <w:rsid w:val="006F1185"/>
    <w:rsid w:val="007017FD"/>
    <w:rsid w:val="00701D71"/>
    <w:rsid w:val="007116F0"/>
    <w:rsid w:val="00712636"/>
    <w:rsid w:val="00712FCB"/>
    <w:rsid w:val="007212DB"/>
    <w:rsid w:val="007311CB"/>
    <w:rsid w:val="00731A1A"/>
    <w:rsid w:val="00733513"/>
    <w:rsid w:val="00733935"/>
    <w:rsid w:val="0073438D"/>
    <w:rsid w:val="007473DA"/>
    <w:rsid w:val="00751A9E"/>
    <w:rsid w:val="00756777"/>
    <w:rsid w:val="00762FFC"/>
    <w:rsid w:val="007674F7"/>
    <w:rsid w:val="00791FB9"/>
    <w:rsid w:val="007932DA"/>
    <w:rsid w:val="00796FCE"/>
    <w:rsid w:val="007A202E"/>
    <w:rsid w:val="007B1FE0"/>
    <w:rsid w:val="007B2AAE"/>
    <w:rsid w:val="007B2E58"/>
    <w:rsid w:val="007B3BD5"/>
    <w:rsid w:val="007C2842"/>
    <w:rsid w:val="007C689B"/>
    <w:rsid w:val="007C6BAC"/>
    <w:rsid w:val="007D3C85"/>
    <w:rsid w:val="007D5710"/>
    <w:rsid w:val="007D6747"/>
    <w:rsid w:val="007E5786"/>
    <w:rsid w:val="007E60CC"/>
    <w:rsid w:val="007E6B35"/>
    <w:rsid w:val="007F1B9F"/>
    <w:rsid w:val="007F1E1D"/>
    <w:rsid w:val="007F3306"/>
    <w:rsid w:val="007F44F7"/>
    <w:rsid w:val="007F4E1F"/>
    <w:rsid w:val="00802525"/>
    <w:rsid w:val="00803717"/>
    <w:rsid w:val="00806468"/>
    <w:rsid w:val="008078A7"/>
    <w:rsid w:val="008100B8"/>
    <w:rsid w:val="00810866"/>
    <w:rsid w:val="00817C5F"/>
    <w:rsid w:val="008202D2"/>
    <w:rsid w:val="00820B05"/>
    <w:rsid w:val="008253B8"/>
    <w:rsid w:val="00826BCB"/>
    <w:rsid w:val="00834AEE"/>
    <w:rsid w:val="00834D47"/>
    <w:rsid w:val="008350A9"/>
    <w:rsid w:val="00836938"/>
    <w:rsid w:val="00837B6A"/>
    <w:rsid w:val="00841DA4"/>
    <w:rsid w:val="00842C1A"/>
    <w:rsid w:val="00845E4D"/>
    <w:rsid w:val="00864B28"/>
    <w:rsid w:val="0086769B"/>
    <w:rsid w:val="00871B60"/>
    <w:rsid w:val="00875171"/>
    <w:rsid w:val="008807E3"/>
    <w:rsid w:val="00880FFE"/>
    <w:rsid w:val="00882E18"/>
    <w:rsid w:val="00891162"/>
    <w:rsid w:val="008968DC"/>
    <w:rsid w:val="008A1296"/>
    <w:rsid w:val="008A13EF"/>
    <w:rsid w:val="008A5ABB"/>
    <w:rsid w:val="008B0028"/>
    <w:rsid w:val="008B76D0"/>
    <w:rsid w:val="008C05EF"/>
    <w:rsid w:val="008C0626"/>
    <w:rsid w:val="008C5902"/>
    <w:rsid w:val="008C76FC"/>
    <w:rsid w:val="008C7DA5"/>
    <w:rsid w:val="008C7FDB"/>
    <w:rsid w:val="008D140E"/>
    <w:rsid w:val="008D5C69"/>
    <w:rsid w:val="008E03B6"/>
    <w:rsid w:val="008E42A6"/>
    <w:rsid w:val="008F684C"/>
    <w:rsid w:val="008F794B"/>
    <w:rsid w:val="008F7981"/>
    <w:rsid w:val="00900DB4"/>
    <w:rsid w:val="00901862"/>
    <w:rsid w:val="00901B5E"/>
    <w:rsid w:val="00902F20"/>
    <w:rsid w:val="00907E32"/>
    <w:rsid w:val="00916DA8"/>
    <w:rsid w:val="009171FB"/>
    <w:rsid w:val="00917C97"/>
    <w:rsid w:val="00921A2F"/>
    <w:rsid w:val="009276CB"/>
    <w:rsid w:val="00933E3E"/>
    <w:rsid w:val="0093415F"/>
    <w:rsid w:val="009347E9"/>
    <w:rsid w:val="00934A3E"/>
    <w:rsid w:val="00940C05"/>
    <w:rsid w:val="00941A08"/>
    <w:rsid w:val="00943DB3"/>
    <w:rsid w:val="009443C2"/>
    <w:rsid w:val="009479DB"/>
    <w:rsid w:val="00952D67"/>
    <w:rsid w:val="00957156"/>
    <w:rsid w:val="0096273F"/>
    <w:rsid w:val="00970BEC"/>
    <w:rsid w:val="00985B90"/>
    <w:rsid w:val="009901DF"/>
    <w:rsid w:val="00990C6A"/>
    <w:rsid w:val="00995E12"/>
    <w:rsid w:val="00996BF1"/>
    <w:rsid w:val="00997392"/>
    <w:rsid w:val="00997B30"/>
    <w:rsid w:val="009A018E"/>
    <w:rsid w:val="009A10C1"/>
    <w:rsid w:val="009A21D1"/>
    <w:rsid w:val="009A5D1C"/>
    <w:rsid w:val="009A6FA7"/>
    <w:rsid w:val="009C0FDD"/>
    <w:rsid w:val="009C370E"/>
    <w:rsid w:val="009C57DA"/>
    <w:rsid w:val="009D08B0"/>
    <w:rsid w:val="009D4757"/>
    <w:rsid w:val="009D735A"/>
    <w:rsid w:val="009E2066"/>
    <w:rsid w:val="009E3EF5"/>
    <w:rsid w:val="009E6D0A"/>
    <w:rsid w:val="009E7CE4"/>
    <w:rsid w:val="009F16F2"/>
    <w:rsid w:val="009F2D24"/>
    <w:rsid w:val="00A002E3"/>
    <w:rsid w:val="00A01F60"/>
    <w:rsid w:val="00A037D1"/>
    <w:rsid w:val="00A1351C"/>
    <w:rsid w:val="00A14547"/>
    <w:rsid w:val="00A14CC4"/>
    <w:rsid w:val="00A15D51"/>
    <w:rsid w:val="00A16EE1"/>
    <w:rsid w:val="00A17355"/>
    <w:rsid w:val="00A20537"/>
    <w:rsid w:val="00A21346"/>
    <w:rsid w:val="00A22A89"/>
    <w:rsid w:val="00A26134"/>
    <w:rsid w:val="00A3274A"/>
    <w:rsid w:val="00A328AC"/>
    <w:rsid w:val="00A34FCE"/>
    <w:rsid w:val="00A363E7"/>
    <w:rsid w:val="00A40DEC"/>
    <w:rsid w:val="00A40E80"/>
    <w:rsid w:val="00A41566"/>
    <w:rsid w:val="00A415BF"/>
    <w:rsid w:val="00A52297"/>
    <w:rsid w:val="00A5611A"/>
    <w:rsid w:val="00A57D2C"/>
    <w:rsid w:val="00A60BE8"/>
    <w:rsid w:val="00A636D9"/>
    <w:rsid w:val="00A6430D"/>
    <w:rsid w:val="00A643F0"/>
    <w:rsid w:val="00A644A6"/>
    <w:rsid w:val="00A65EB7"/>
    <w:rsid w:val="00A70FD9"/>
    <w:rsid w:val="00A732BA"/>
    <w:rsid w:val="00A745C8"/>
    <w:rsid w:val="00A760CE"/>
    <w:rsid w:val="00A832BC"/>
    <w:rsid w:val="00A92660"/>
    <w:rsid w:val="00A96CD1"/>
    <w:rsid w:val="00A97725"/>
    <w:rsid w:val="00AA3D9E"/>
    <w:rsid w:val="00AB1576"/>
    <w:rsid w:val="00AC192D"/>
    <w:rsid w:val="00AC1ABE"/>
    <w:rsid w:val="00AC3092"/>
    <w:rsid w:val="00AC3CF0"/>
    <w:rsid w:val="00AC786C"/>
    <w:rsid w:val="00AD0EAB"/>
    <w:rsid w:val="00AE4307"/>
    <w:rsid w:val="00AF0EC5"/>
    <w:rsid w:val="00AF5685"/>
    <w:rsid w:val="00AF6E2B"/>
    <w:rsid w:val="00AF6E47"/>
    <w:rsid w:val="00AF6E49"/>
    <w:rsid w:val="00B1154E"/>
    <w:rsid w:val="00B12839"/>
    <w:rsid w:val="00B15C94"/>
    <w:rsid w:val="00B1663C"/>
    <w:rsid w:val="00B22346"/>
    <w:rsid w:val="00B22D3E"/>
    <w:rsid w:val="00B2451C"/>
    <w:rsid w:val="00B24F43"/>
    <w:rsid w:val="00B25B1E"/>
    <w:rsid w:val="00B262CA"/>
    <w:rsid w:val="00B2657D"/>
    <w:rsid w:val="00B3413A"/>
    <w:rsid w:val="00B35368"/>
    <w:rsid w:val="00B37BEC"/>
    <w:rsid w:val="00B515F3"/>
    <w:rsid w:val="00B5487C"/>
    <w:rsid w:val="00B56309"/>
    <w:rsid w:val="00B567AB"/>
    <w:rsid w:val="00B64426"/>
    <w:rsid w:val="00B654A0"/>
    <w:rsid w:val="00B66C1D"/>
    <w:rsid w:val="00B704E0"/>
    <w:rsid w:val="00B7175D"/>
    <w:rsid w:val="00B71BDC"/>
    <w:rsid w:val="00B72C0A"/>
    <w:rsid w:val="00B80CF7"/>
    <w:rsid w:val="00B857BF"/>
    <w:rsid w:val="00B87757"/>
    <w:rsid w:val="00B94186"/>
    <w:rsid w:val="00BA2075"/>
    <w:rsid w:val="00BA3723"/>
    <w:rsid w:val="00BA58D5"/>
    <w:rsid w:val="00BB1C64"/>
    <w:rsid w:val="00BB1D23"/>
    <w:rsid w:val="00BB2AAE"/>
    <w:rsid w:val="00BB4289"/>
    <w:rsid w:val="00BB4B9F"/>
    <w:rsid w:val="00BB72EF"/>
    <w:rsid w:val="00BD60AE"/>
    <w:rsid w:val="00BE3417"/>
    <w:rsid w:val="00BE6F7E"/>
    <w:rsid w:val="00BF597C"/>
    <w:rsid w:val="00BF7CAB"/>
    <w:rsid w:val="00BF7DA4"/>
    <w:rsid w:val="00C0394C"/>
    <w:rsid w:val="00C07A50"/>
    <w:rsid w:val="00C108B9"/>
    <w:rsid w:val="00C10B0C"/>
    <w:rsid w:val="00C127E0"/>
    <w:rsid w:val="00C214F1"/>
    <w:rsid w:val="00C24551"/>
    <w:rsid w:val="00C278FD"/>
    <w:rsid w:val="00C461CB"/>
    <w:rsid w:val="00C54D92"/>
    <w:rsid w:val="00C575CB"/>
    <w:rsid w:val="00C72EE3"/>
    <w:rsid w:val="00C8242B"/>
    <w:rsid w:val="00C83F52"/>
    <w:rsid w:val="00C93A7A"/>
    <w:rsid w:val="00CB2CC8"/>
    <w:rsid w:val="00CB7BC2"/>
    <w:rsid w:val="00CC08DC"/>
    <w:rsid w:val="00CC48A4"/>
    <w:rsid w:val="00CC6728"/>
    <w:rsid w:val="00CD6337"/>
    <w:rsid w:val="00CD66F1"/>
    <w:rsid w:val="00CE0CE1"/>
    <w:rsid w:val="00CE2D74"/>
    <w:rsid w:val="00CF3FE0"/>
    <w:rsid w:val="00CF66CD"/>
    <w:rsid w:val="00D009EC"/>
    <w:rsid w:val="00D01709"/>
    <w:rsid w:val="00D022AF"/>
    <w:rsid w:val="00D05CB5"/>
    <w:rsid w:val="00D10BB8"/>
    <w:rsid w:val="00D178FB"/>
    <w:rsid w:val="00D2432B"/>
    <w:rsid w:val="00D27ECA"/>
    <w:rsid w:val="00D31ADA"/>
    <w:rsid w:val="00D31B89"/>
    <w:rsid w:val="00D358B9"/>
    <w:rsid w:val="00D37ACF"/>
    <w:rsid w:val="00D52AC5"/>
    <w:rsid w:val="00D53FB6"/>
    <w:rsid w:val="00D56028"/>
    <w:rsid w:val="00D57B93"/>
    <w:rsid w:val="00D60014"/>
    <w:rsid w:val="00D64C05"/>
    <w:rsid w:val="00D64FC0"/>
    <w:rsid w:val="00D67823"/>
    <w:rsid w:val="00D71776"/>
    <w:rsid w:val="00D86BE8"/>
    <w:rsid w:val="00D86EBF"/>
    <w:rsid w:val="00D903A5"/>
    <w:rsid w:val="00D91593"/>
    <w:rsid w:val="00D919F9"/>
    <w:rsid w:val="00D96B09"/>
    <w:rsid w:val="00DA28D7"/>
    <w:rsid w:val="00DA3D8A"/>
    <w:rsid w:val="00DA4141"/>
    <w:rsid w:val="00DA5B87"/>
    <w:rsid w:val="00DB4EB4"/>
    <w:rsid w:val="00DC0EF6"/>
    <w:rsid w:val="00DC39DB"/>
    <w:rsid w:val="00DC3DAB"/>
    <w:rsid w:val="00DC6123"/>
    <w:rsid w:val="00DD14A9"/>
    <w:rsid w:val="00DD3852"/>
    <w:rsid w:val="00DD4AA0"/>
    <w:rsid w:val="00DD6C9F"/>
    <w:rsid w:val="00DE4A03"/>
    <w:rsid w:val="00DE6B9D"/>
    <w:rsid w:val="00DF009D"/>
    <w:rsid w:val="00DF4398"/>
    <w:rsid w:val="00DF6C11"/>
    <w:rsid w:val="00E168CE"/>
    <w:rsid w:val="00E2683A"/>
    <w:rsid w:val="00E2755C"/>
    <w:rsid w:val="00E30D91"/>
    <w:rsid w:val="00E42A57"/>
    <w:rsid w:val="00E47DFB"/>
    <w:rsid w:val="00E51B1C"/>
    <w:rsid w:val="00E539EA"/>
    <w:rsid w:val="00E566DD"/>
    <w:rsid w:val="00E56A92"/>
    <w:rsid w:val="00E62FE1"/>
    <w:rsid w:val="00E63919"/>
    <w:rsid w:val="00E704E8"/>
    <w:rsid w:val="00E72EAA"/>
    <w:rsid w:val="00E74158"/>
    <w:rsid w:val="00E90550"/>
    <w:rsid w:val="00E91533"/>
    <w:rsid w:val="00E92C28"/>
    <w:rsid w:val="00E93746"/>
    <w:rsid w:val="00EA298A"/>
    <w:rsid w:val="00EB3D76"/>
    <w:rsid w:val="00EB5067"/>
    <w:rsid w:val="00EB53EF"/>
    <w:rsid w:val="00EC1674"/>
    <w:rsid w:val="00EC2396"/>
    <w:rsid w:val="00ED087A"/>
    <w:rsid w:val="00ED259B"/>
    <w:rsid w:val="00ED5337"/>
    <w:rsid w:val="00ED5FE3"/>
    <w:rsid w:val="00EE67A0"/>
    <w:rsid w:val="00EF3936"/>
    <w:rsid w:val="00EF3DB1"/>
    <w:rsid w:val="00F0044E"/>
    <w:rsid w:val="00F0372F"/>
    <w:rsid w:val="00F07FB8"/>
    <w:rsid w:val="00F12215"/>
    <w:rsid w:val="00F12D9C"/>
    <w:rsid w:val="00F12F31"/>
    <w:rsid w:val="00F14256"/>
    <w:rsid w:val="00F14504"/>
    <w:rsid w:val="00F14A50"/>
    <w:rsid w:val="00F14AC4"/>
    <w:rsid w:val="00F17753"/>
    <w:rsid w:val="00F22DD4"/>
    <w:rsid w:val="00F2795B"/>
    <w:rsid w:val="00F31338"/>
    <w:rsid w:val="00F33F4E"/>
    <w:rsid w:val="00F358F6"/>
    <w:rsid w:val="00F35FA2"/>
    <w:rsid w:val="00F45EC9"/>
    <w:rsid w:val="00F47F2B"/>
    <w:rsid w:val="00F531A9"/>
    <w:rsid w:val="00F65CC6"/>
    <w:rsid w:val="00F70164"/>
    <w:rsid w:val="00F847DF"/>
    <w:rsid w:val="00F90952"/>
    <w:rsid w:val="00F90B31"/>
    <w:rsid w:val="00F9312B"/>
    <w:rsid w:val="00F97BF5"/>
    <w:rsid w:val="00FA3F08"/>
    <w:rsid w:val="00FA4857"/>
    <w:rsid w:val="00FA7EAD"/>
    <w:rsid w:val="00FC179E"/>
    <w:rsid w:val="00FC26C9"/>
    <w:rsid w:val="00FD15A8"/>
    <w:rsid w:val="00FD7E7C"/>
    <w:rsid w:val="00FE66D5"/>
    <w:rsid w:val="00FE7B34"/>
    <w:rsid w:val="00FF0546"/>
    <w:rsid w:val="00FF2928"/>
    <w:rsid w:val="00FF40A7"/>
    <w:rsid w:val="00FF5B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35"/>
    <w:rPr>
      <w:sz w:val="24"/>
      <w:szCs w:val="24"/>
    </w:rPr>
  </w:style>
  <w:style w:type="paragraph" w:styleId="Heading1">
    <w:name w:val="heading 1"/>
    <w:basedOn w:val="Normal"/>
    <w:next w:val="Normal"/>
    <w:link w:val="Heading1Char"/>
    <w:uiPriority w:val="99"/>
    <w:qFormat/>
    <w:rsid w:val="00985B90"/>
    <w:pPr>
      <w:keepNext/>
      <w:spacing w:before="240" w:after="60"/>
      <w:outlineLvl w:val="0"/>
    </w:pPr>
    <w:rPr>
      <w:rFonts w:ascii="Arial" w:hAnsi="Arial" w:cs="Arial"/>
      <w:b/>
      <w:bCs/>
      <w:kern w:val="32"/>
      <w:sz w:val="32"/>
      <w:szCs w:val="32"/>
    </w:rPr>
  </w:style>
  <w:style w:type="paragraph" w:styleId="Heading5">
    <w:name w:val="heading 5"/>
    <w:basedOn w:val="Normal"/>
    <w:link w:val="Heading5Char"/>
    <w:uiPriority w:val="99"/>
    <w:qFormat/>
    <w:rsid w:val="00817C5F"/>
    <w:pPr>
      <w:ind w:left="5040" w:firstLine="720"/>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0AA"/>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3A50AA"/>
    <w:rPr>
      <w:rFonts w:ascii="Calibri" w:hAnsi="Calibri" w:cs="Times New Roman"/>
      <w:b/>
      <w:bCs/>
      <w:i/>
      <w:iCs/>
      <w:sz w:val="26"/>
      <w:szCs w:val="26"/>
    </w:rPr>
  </w:style>
  <w:style w:type="character" w:styleId="Hyperlink">
    <w:name w:val="Hyperlink"/>
    <w:basedOn w:val="DefaultParagraphFont"/>
    <w:uiPriority w:val="99"/>
    <w:rsid w:val="00817C5F"/>
    <w:rPr>
      <w:rFonts w:cs="Times New Roman"/>
      <w:color w:val="0000FF"/>
      <w:u w:val="single"/>
    </w:rPr>
  </w:style>
  <w:style w:type="paragraph" w:styleId="Header">
    <w:name w:val="header"/>
    <w:basedOn w:val="Normal"/>
    <w:link w:val="HeaderChar"/>
    <w:uiPriority w:val="99"/>
    <w:rsid w:val="00817C5F"/>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3A50AA"/>
    <w:rPr>
      <w:rFonts w:cs="Times New Roman"/>
      <w:sz w:val="24"/>
      <w:szCs w:val="24"/>
    </w:rPr>
  </w:style>
  <w:style w:type="paragraph" w:styleId="Subtitle">
    <w:name w:val="Subtitle"/>
    <w:basedOn w:val="Normal"/>
    <w:link w:val="SubtitleChar"/>
    <w:uiPriority w:val="99"/>
    <w:qFormat/>
    <w:rsid w:val="00817C5F"/>
    <w:pPr>
      <w:jc w:val="center"/>
    </w:pPr>
    <w:rPr>
      <w:rFonts w:ascii="Arial" w:hAnsi="Arial"/>
      <w:szCs w:val="20"/>
    </w:rPr>
  </w:style>
  <w:style w:type="character" w:customStyle="1" w:styleId="SubtitleChar">
    <w:name w:val="Subtitle Char"/>
    <w:basedOn w:val="DefaultParagraphFont"/>
    <w:link w:val="Subtitle"/>
    <w:uiPriority w:val="99"/>
    <w:locked/>
    <w:rsid w:val="003A50AA"/>
    <w:rPr>
      <w:rFonts w:ascii="Cambria" w:hAnsi="Cambria" w:cs="Times New Roman"/>
      <w:sz w:val="24"/>
      <w:szCs w:val="24"/>
    </w:rPr>
  </w:style>
  <w:style w:type="paragraph" w:styleId="Footer">
    <w:name w:val="footer"/>
    <w:basedOn w:val="Normal"/>
    <w:link w:val="FooterChar"/>
    <w:uiPriority w:val="99"/>
    <w:rsid w:val="00817C5F"/>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sid w:val="003A50AA"/>
    <w:rPr>
      <w:rFonts w:cs="Times New Roman"/>
      <w:sz w:val="24"/>
      <w:szCs w:val="24"/>
    </w:rPr>
  </w:style>
  <w:style w:type="paragraph" w:styleId="BalloonText">
    <w:name w:val="Balloon Text"/>
    <w:basedOn w:val="Normal"/>
    <w:link w:val="BalloonTextChar"/>
    <w:uiPriority w:val="99"/>
    <w:semiHidden/>
    <w:rsid w:val="00817C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50AA"/>
    <w:rPr>
      <w:rFonts w:cs="Times New Roman"/>
      <w:sz w:val="2"/>
    </w:rPr>
  </w:style>
  <w:style w:type="character" w:styleId="CommentReference">
    <w:name w:val="annotation reference"/>
    <w:basedOn w:val="DefaultParagraphFont"/>
    <w:uiPriority w:val="99"/>
    <w:semiHidden/>
    <w:rsid w:val="00817C5F"/>
    <w:rPr>
      <w:rFonts w:cs="Times New Roman"/>
      <w:sz w:val="16"/>
      <w:szCs w:val="16"/>
    </w:rPr>
  </w:style>
  <w:style w:type="paragraph" w:styleId="CommentText">
    <w:name w:val="annotation text"/>
    <w:basedOn w:val="Normal"/>
    <w:link w:val="CommentTextChar"/>
    <w:uiPriority w:val="99"/>
    <w:semiHidden/>
    <w:rsid w:val="00817C5F"/>
    <w:rPr>
      <w:sz w:val="20"/>
      <w:szCs w:val="20"/>
    </w:rPr>
  </w:style>
  <w:style w:type="character" w:customStyle="1" w:styleId="CommentTextChar">
    <w:name w:val="Comment Text Char"/>
    <w:basedOn w:val="DefaultParagraphFont"/>
    <w:link w:val="CommentText"/>
    <w:uiPriority w:val="99"/>
    <w:semiHidden/>
    <w:locked/>
    <w:rsid w:val="003A50AA"/>
    <w:rPr>
      <w:rFonts w:cs="Times New Roman"/>
      <w:sz w:val="20"/>
      <w:szCs w:val="20"/>
    </w:rPr>
  </w:style>
  <w:style w:type="paragraph" w:styleId="CommentSubject">
    <w:name w:val="annotation subject"/>
    <w:basedOn w:val="CommentText"/>
    <w:next w:val="CommentText"/>
    <w:link w:val="CommentSubjectChar"/>
    <w:uiPriority w:val="99"/>
    <w:semiHidden/>
    <w:rsid w:val="00817C5F"/>
    <w:rPr>
      <w:b/>
      <w:bCs/>
    </w:rPr>
  </w:style>
  <w:style w:type="character" w:customStyle="1" w:styleId="CommentSubjectChar">
    <w:name w:val="Comment Subject Char"/>
    <w:basedOn w:val="CommentTextChar"/>
    <w:link w:val="CommentSubject"/>
    <w:uiPriority w:val="99"/>
    <w:semiHidden/>
    <w:locked/>
    <w:rsid w:val="003A50AA"/>
    <w:rPr>
      <w:b/>
      <w:bCs/>
    </w:rPr>
  </w:style>
  <w:style w:type="paragraph" w:styleId="BodyText">
    <w:name w:val="Body Text"/>
    <w:basedOn w:val="Normal"/>
    <w:link w:val="BodyTextChar"/>
    <w:uiPriority w:val="99"/>
    <w:rsid w:val="00817C5F"/>
    <w:pPr>
      <w:jc w:val="center"/>
    </w:pPr>
    <w:rPr>
      <w:i/>
      <w:iCs/>
    </w:rPr>
  </w:style>
  <w:style w:type="character" w:customStyle="1" w:styleId="BodyTextChar">
    <w:name w:val="Body Text Char"/>
    <w:basedOn w:val="DefaultParagraphFont"/>
    <w:link w:val="BodyText"/>
    <w:uiPriority w:val="99"/>
    <w:semiHidden/>
    <w:locked/>
    <w:rsid w:val="003A50AA"/>
    <w:rPr>
      <w:rFonts w:cs="Times New Roman"/>
      <w:sz w:val="24"/>
      <w:szCs w:val="24"/>
    </w:rPr>
  </w:style>
  <w:style w:type="paragraph" w:styleId="NormalWeb">
    <w:name w:val="Normal (Web)"/>
    <w:basedOn w:val="Normal"/>
    <w:uiPriority w:val="99"/>
    <w:rsid w:val="002D5B71"/>
    <w:pPr>
      <w:spacing w:before="100" w:beforeAutospacing="1" w:after="100" w:afterAutospacing="1"/>
    </w:pPr>
  </w:style>
  <w:style w:type="paragraph" w:styleId="Title">
    <w:name w:val="Title"/>
    <w:basedOn w:val="Normal"/>
    <w:link w:val="TitleChar"/>
    <w:uiPriority w:val="99"/>
    <w:qFormat/>
    <w:rsid w:val="002D5B71"/>
    <w:pPr>
      <w:spacing w:line="480" w:lineRule="auto"/>
      <w:jc w:val="center"/>
    </w:pPr>
    <w:rPr>
      <w:rFonts w:ascii="Arial" w:hAnsi="Arial"/>
      <w:b/>
      <w:sz w:val="28"/>
      <w:szCs w:val="20"/>
    </w:rPr>
  </w:style>
  <w:style w:type="character" w:customStyle="1" w:styleId="TitleChar">
    <w:name w:val="Title Char"/>
    <w:basedOn w:val="DefaultParagraphFont"/>
    <w:link w:val="Title"/>
    <w:uiPriority w:val="99"/>
    <w:locked/>
    <w:rsid w:val="00220C6E"/>
    <w:rPr>
      <w:rFonts w:ascii="Arial" w:hAnsi="Arial" w:cs="Times New Roman"/>
      <w:b/>
      <w:sz w:val="28"/>
    </w:rPr>
  </w:style>
  <w:style w:type="paragraph" w:styleId="BodyText3">
    <w:name w:val="Body Text 3"/>
    <w:basedOn w:val="Normal"/>
    <w:link w:val="BodyText3Char"/>
    <w:uiPriority w:val="99"/>
    <w:rsid w:val="002D5B71"/>
    <w:pPr>
      <w:spacing w:after="120"/>
    </w:pPr>
    <w:rPr>
      <w:sz w:val="16"/>
      <w:szCs w:val="16"/>
    </w:rPr>
  </w:style>
  <w:style w:type="character" w:customStyle="1" w:styleId="BodyText3Char">
    <w:name w:val="Body Text 3 Char"/>
    <w:basedOn w:val="DefaultParagraphFont"/>
    <w:link w:val="BodyText3"/>
    <w:uiPriority w:val="99"/>
    <w:semiHidden/>
    <w:locked/>
    <w:rsid w:val="003A50AA"/>
    <w:rPr>
      <w:rFonts w:cs="Times New Roman"/>
      <w:sz w:val="16"/>
      <w:szCs w:val="16"/>
    </w:rPr>
  </w:style>
  <w:style w:type="character" w:customStyle="1" w:styleId="body">
    <w:name w:val="body"/>
    <w:basedOn w:val="DefaultParagraphFont"/>
    <w:uiPriority w:val="99"/>
    <w:rsid w:val="002D5B71"/>
    <w:rPr>
      <w:rFonts w:cs="Times New Roman"/>
    </w:rPr>
  </w:style>
  <w:style w:type="character" w:styleId="PageNumber">
    <w:name w:val="page number"/>
    <w:basedOn w:val="DefaultParagraphFont"/>
    <w:uiPriority w:val="99"/>
    <w:rsid w:val="00E47DFB"/>
    <w:rPr>
      <w:rFonts w:cs="Times New Roman"/>
    </w:rPr>
  </w:style>
  <w:style w:type="paragraph" w:styleId="Date">
    <w:name w:val="Date"/>
    <w:basedOn w:val="Normal"/>
    <w:next w:val="Normal"/>
    <w:link w:val="DateChar"/>
    <w:uiPriority w:val="99"/>
    <w:rsid w:val="0016100D"/>
  </w:style>
  <w:style w:type="character" w:customStyle="1" w:styleId="DateChar">
    <w:name w:val="Date Char"/>
    <w:basedOn w:val="DefaultParagraphFont"/>
    <w:link w:val="Date"/>
    <w:uiPriority w:val="99"/>
    <w:semiHidden/>
    <w:locked/>
    <w:rsid w:val="003A50AA"/>
    <w:rPr>
      <w:rFonts w:cs="Times New Roman"/>
      <w:sz w:val="24"/>
      <w:szCs w:val="24"/>
    </w:rPr>
  </w:style>
  <w:style w:type="paragraph" w:styleId="ListParagraph">
    <w:name w:val="List Paragraph"/>
    <w:basedOn w:val="Normal"/>
    <w:uiPriority w:val="99"/>
    <w:qFormat/>
    <w:rsid w:val="001A219F"/>
    <w:pPr>
      <w:ind w:left="720"/>
    </w:pPr>
    <w:rPr>
      <w:sz w:val="20"/>
      <w:szCs w:val="20"/>
    </w:rPr>
  </w:style>
  <w:style w:type="character" w:customStyle="1" w:styleId="s8">
    <w:name w:val="s8"/>
    <w:basedOn w:val="DefaultParagraphFont"/>
    <w:uiPriority w:val="99"/>
    <w:rsid w:val="00220C6E"/>
    <w:rPr>
      <w:rFonts w:cs="Times New Roman"/>
    </w:rPr>
  </w:style>
  <w:style w:type="character" w:customStyle="1" w:styleId="apple-style-span">
    <w:name w:val="apple-style-span"/>
    <w:basedOn w:val="DefaultParagraphFont"/>
    <w:uiPriority w:val="99"/>
    <w:rsid w:val="00836938"/>
    <w:rPr>
      <w:rFonts w:cs="Times New Roman"/>
    </w:rPr>
  </w:style>
  <w:style w:type="character" w:styleId="Emphasis">
    <w:name w:val="Emphasis"/>
    <w:basedOn w:val="DefaultParagraphFont"/>
    <w:uiPriority w:val="99"/>
    <w:qFormat/>
    <w:rsid w:val="00836938"/>
    <w:rPr>
      <w:rFonts w:cs="Times New Roman"/>
      <w:i/>
      <w:iCs/>
    </w:rPr>
  </w:style>
  <w:style w:type="character" w:customStyle="1" w:styleId="apple-converted-space">
    <w:name w:val="apple-converted-space"/>
    <w:basedOn w:val="DefaultParagraphFont"/>
    <w:uiPriority w:val="99"/>
    <w:rsid w:val="00836938"/>
    <w:rPr>
      <w:rFonts w:cs="Times New Roman"/>
    </w:rPr>
  </w:style>
  <w:style w:type="paragraph" w:customStyle="1" w:styleId="Default">
    <w:name w:val="Default"/>
    <w:uiPriority w:val="99"/>
    <w:rsid w:val="00EC1674"/>
    <w:pPr>
      <w:autoSpaceDE w:val="0"/>
      <w:autoSpaceDN w:val="0"/>
      <w:adjustRightInd w:val="0"/>
    </w:pPr>
    <w:rPr>
      <w:color w:val="000000"/>
      <w:sz w:val="24"/>
      <w:szCs w:val="24"/>
    </w:rPr>
  </w:style>
  <w:style w:type="paragraph" w:styleId="PlainText">
    <w:name w:val="Plain Text"/>
    <w:basedOn w:val="Normal"/>
    <w:link w:val="PlainTextChar"/>
    <w:uiPriority w:val="99"/>
    <w:semiHidden/>
    <w:rsid w:val="00EC2396"/>
    <w:rPr>
      <w:rFonts w:ascii="Consolas" w:hAnsi="Consolas"/>
      <w:sz w:val="21"/>
      <w:szCs w:val="21"/>
    </w:rPr>
  </w:style>
  <w:style w:type="character" w:customStyle="1" w:styleId="PlainTextChar">
    <w:name w:val="Plain Text Char"/>
    <w:basedOn w:val="DefaultParagraphFont"/>
    <w:link w:val="PlainText"/>
    <w:uiPriority w:val="99"/>
    <w:locked/>
    <w:rsid w:val="00907E32"/>
    <w:rPr>
      <w:rFonts w:ascii="Consolas" w:hAnsi="Consolas" w:cs="Times New Roman"/>
      <w:sz w:val="21"/>
      <w:lang w:val="en-US" w:eastAsia="en-US"/>
    </w:rPr>
  </w:style>
  <w:style w:type="paragraph" w:customStyle="1" w:styleId="TContact">
    <w:name w:val="T_Contact"/>
    <w:basedOn w:val="Normal"/>
    <w:uiPriority w:val="99"/>
    <w:rsid w:val="00907E32"/>
    <w:pPr>
      <w:autoSpaceDE w:val="0"/>
      <w:autoSpaceDN w:val="0"/>
      <w:adjustRightInd w:val="0"/>
      <w:spacing w:line="280" w:lineRule="exact"/>
    </w:pPr>
    <w:rPr>
      <w:rFonts w:ascii="Arial" w:hAnsi="Arial" w:cs="Arial"/>
      <w:color w:val="404040"/>
      <w:sz w:val="22"/>
      <w:szCs w:val="22"/>
    </w:rPr>
  </w:style>
  <w:style w:type="character" w:customStyle="1" w:styleId="CharChar1">
    <w:name w:val="Char Char1"/>
    <w:uiPriority w:val="99"/>
    <w:locked/>
    <w:rsid w:val="00907E32"/>
    <w:rPr>
      <w:rFonts w:ascii="Arial" w:hAnsi="Arial"/>
      <w:b/>
      <w:caps/>
      <w:color w:val="077AB5"/>
      <w:spacing w:val="5"/>
      <w:kern w:val="28"/>
      <w:sz w:val="52"/>
    </w:rPr>
  </w:style>
  <w:style w:type="character" w:customStyle="1" w:styleId="SubtleReference1">
    <w:name w:val="Subtle Reference1"/>
    <w:aliases w:val="Table Header"/>
    <w:uiPriority w:val="99"/>
    <w:rsid w:val="00907E32"/>
    <w:rPr>
      <w:color w:val="808080"/>
      <w:sz w:val="20"/>
    </w:rPr>
  </w:style>
  <w:style w:type="paragraph" w:customStyle="1" w:styleId="Subheading">
    <w:name w:val="Subheading"/>
    <w:basedOn w:val="Normal"/>
    <w:uiPriority w:val="99"/>
    <w:rsid w:val="00907E32"/>
    <w:pPr>
      <w:autoSpaceDE w:val="0"/>
      <w:autoSpaceDN w:val="0"/>
      <w:adjustRightInd w:val="0"/>
      <w:spacing w:after="60" w:line="288" w:lineRule="auto"/>
    </w:pPr>
    <w:rPr>
      <w:rFonts w:ascii="Arial" w:hAnsi="Arial" w:cs="Arial"/>
      <w:b/>
      <w:color w:val="F37321"/>
      <w:sz w:val="22"/>
      <w:szCs w:val="22"/>
    </w:rPr>
  </w:style>
  <w:style w:type="paragraph" w:customStyle="1" w:styleId="TableLink">
    <w:name w:val="Table Link"/>
    <w:basedOn w:val="Normal"/>
    <w:uiPriority w:val="99"/>
    <w:rsid w:val="00907E32"/>
    <w:pPr>
      <w:autoSpaceDE w:val="0"/>
      <w:autoSpaceDN w:val="0"/>
      <w:adjustRightInd w:val="0"/>
      <w:spacing w:before="60" w:line="288" w:lineRule="auto"/>
    </w:pPr>
    <w:rPr>
      <w:rFonts w:ascii="Arial" w:hAnsi="Arial" w:cs="Arial"/>
      <w:color w:val="077AB5"/>
      <w:sz w:val="22"/>
      <w:szCs w:val="22"/>
      <w:u w:val="words"/>
    </w:rPr>
  </w:style>
  <w:style w:type="character" w:styleId="Strong">
    <w:name w:val="Strong"/>
    <w:basedOn w:val="DefaultParagraphFont"/>
    <w:uiPriority w:val="99"/>
    <w:qFormat/>
    <w:rsid w:val="00C0394C"/>
    <w:rPr>
      <w:rFonts w:cs="Times New Roman"/>
      <w:b/>
      <w:bCs/>
    </w:rPr>
  </w:style>
  <w:style w:type="character" w:customStyle="1" w:styleId="CharChar3">
    <w:name w:val="Char Char3"/>
    <w:uiPriority w:val="99"/>
    <w:rsid w:val="00952D67"/>
    <w:rPr>
      <w:rFonts w:ascii="Courier New" w:hAnsi="Courier New"/>
    </w:rPr>
  </w:style>
  <w:style w:type="paragraph" w:styleId="NoSpacing">
    <w:name w:val="No Spacing"/>
    <w:uiPriority w:val="99"/>
    <w:qFormat/>
    <w:rsid w:val="00952D67"/>
    <w:rPr>
      <w:rFonts w:ascii="Calibri" w:hAnsi="Calibri"/>
    </w:rPr>
  </w:style>
  <w:style w:type="character" w:customStyle="1" w:styleId="hl">
    <w:name w:val="hl"/>
    <w:uiPriority w:val="99"/>
    <w:rsid w:val="00952D67"/>
  </w:style>
  <w:style w:type="character" w:customStyle="1" w:styleId="EmailStyle59">
    <w:name w:val="EmailStyle591"/>
    <w:aliases w:val="EmailStyle591"/>
    <w:basedOn w:val="DefaultParagraphFont"/>
    <w:uiPriority w:val="99"/>
    <w:semiHidden/>
    <w:personal/>
    <w:rsid w:val="00447FE7"/>
    <w:rPr>
      <w:rFonts w:ascii="Arial" w:hAnsi="Arial" w:cs="Arial"/>
      <w:color w:val="000080"/>
      <w:sz w:val="20"/>
      <w:szCs w:val="20"/>
    </w:rPr>
  </w:style>
  <w:style w:type="paragraph" w:customStyle="1" w:styleId="section1">
    <w:name w:val="section1"/>
    <w:basedOn w:val="Normal"/>
    <w:uiPriority w:val="99"/>
    <w:rsid w:val="00826BCB"/>
    <w:pPr>
      <w:spacing w:before="100" w:beforeAutospacing="1" w:after="100" w:afterAutospacing="1"/>
    </w:pPr>
  </w:style>
  <w:style w:type="paragraph" w:customStyle="1" w:styleId="NoSpacing1">
    <w:name w:val="No Spacing1"/>
    <w:uiPriority w:val="99"/>
    <w:semiHidden/>
    <w:rsid w:val="00D56028"/>
    <w:rPr>
      <w:rFonts w:ascii="Calibri" w:hAnsi="Calibri"/>
    </w:rPr>
  </w:style>
  <w:style w:type="character" w:customStyle="1" w:styleId="runtext1">
    <w:name w:val="runtext1"/>
    <w:basedOn w:val="DefaultParagraphFont"/>
    <w:uiPriority w:val="99"/>
    <w:rsid w:val="00D56028"/>
    <w:rPr>
      <w:rFonts w:ascii="Times New Roman" w:hAnsi="Times New Roman" w:cs="Times New Roman"/>
      <w:sz w:val="21"/>
      <w:szCs w:val="21"/>
    </w:rPr>
  </w:style>
  <w:style w:type="paragraph" w:customStyle="1" w:styleId="s2">
    <w:name w:val="s2"/>
    <w:basedOn w:val="Normal"/>
    <w:uiPriority w:val="99"/>
    <w:rsid w:val="00093162"/>
    <w:pPr>
      <w:spacing w:before="100" w:beforeAutospacing="1" w:after="100" w:afterAutospacing="1"/>
    </w:pPr>
  </w:style>
  <w:style w:type="paragraph" w:styleId="HTMLPreformatted">
    <w:name w:val="HTML Preformatted"/>
    <w:basedOn w:val="Normal"/>
    <w:link w:val="HTMLPreformattedChar"/>
    <w:uiPriority w:val="99"/>
    <w:rsid w:val="00354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354D48"/>
    <w:rPr>
      <w:rFonts w:ascii="Courier New" w:hAnsi="Courier New" w:cs="Courier New"/>
    </w:rPr>
  </w:style>
  <w:style w:type="paragraph" w:styleId="DocumentMap">
    <w:name w:val="Document Map"/>
    <w:basedOn w:val="Normal"/>
    <w:link w:val="DocumentMapChar"/>
    <w:uiPriority w:val="99"/>
    <w:semiHidden/>
    <w:rsid w:val="002779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A50AA"/>
    <w:rPr>
      <w:rFonts w:cs="Times New Roman"/>
      <w:sz w:val="2"/>
    </w:rPr>
  </w:style>
  <w:style w:type="paragraph" w:customStyle="1" w:styleId="default0">
    <w:name w:val="default"/>
    <w:basedOn w:val="Normal"/>
    <w:uiPriority w:val="99"/>
    <w:rsid w:val="00D01709"/>
    <w:pPr>
      <w:autoSpaceDE w:val="0"/>
      <w:autoSpaceDN w:val="0"/>
    </w:pPr>
    <w:rPr>
      <w:color w:val="000000"/>
    </w:rPr>
  </w:style>
  <w:style w:type="character" w:customStyle="1" w:styleId="EmailStyle69">
    <w:name w:val="EmailStyle691"/>
    <w:aliases w:val="EmailStyle691"/>
    <w:basedOn w:val="DefaultParagraphFont"/>
    <w:uiPriority w:val="99"/>
    <w:semiHidden/>
    <w:personal/>
    <w:rsid w:val="00D01709"/>
    <w:rPr>
      <w:rFonts w:ascii="Arial" w:hAnsi="Arial" w:cs="Arial"/>
      <w:color w:val="000080"/>
      <w:sz w:val="20"/>
      <w:szCs w:val="20"/>
    </w:rPr>
  </w:style>
  <w:style w:type="character" w:customStyle="1" w:styleId="EmailStyle701">
    <w:name w:val="EmailStyle70"/>
    <w:aliases w:val="EmailStyle70"/>
    <w:basedOn w:val="DefaultParagraphFont"/>
    <w:uiPriority w:val="99"/>
    <w:semiHidden/>
    <w:personal/>
    <w:rsid w:val="00F47F2B"/>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93789500">
      <w:marLeft w:val="0"/>
      <w:marRight w:val="0"/>
      <w:marTop w:val="0"/>
      <w:marBottom w:val="0"/>
      <w:divBdr>
        <w:top w:val="none" w:sz="0" w:space="0" w:color="auto"/>
        <w:left w:val="none" w:sz="0" w:space="0" w:color="auto"/>
        <w:bottom w:val="none" w:sz="0" w:space="0" w:color="auto"/>
        <w:right w:val="none" w:sz="0" w:space="0" w:color="auto"/>
      </w:divBdr>
    </w:div>
    <w:div w:id="93789501">
      <w:marLeft w:val="0"/>
      <w:marRight w:val="0"/>
      <w:marTop w:val="0"/>
      <w:marBottom w:val="0"/>
      <w:divBdr>
        <w:top w:val="none" w:sz="0" w:space="0" w:color="auto"/>
        <w:left w:val="none" w:sz="0" w:space="0" w:color="auto"/>
        <w:bottom w:val="none" w:sz="0" w:space="0" w:color="auto"/>
        <w:right w:val="none" w:sz="0" w:space="0" w:color="auto"/>
      </w:divBdr>
    </w:div>
    <w:div w:id="93789502">
      <w:marLeft w:val="0"/>
      <w:marRight w:val="0"/>
      <w:marTop w:val="0"/>
      <w:marBottom w:val="0"/>
      <w:divBdr>
        <w:top w:val="none" w:sz="0" w:space="0" w:color="auto"/>
        <w:left w:val="none" w:sz="0" w:space="0" w:color="auto"/>
        <w:bottom w:val="none" w:sz="0" w:space="0" w:color="auto"/>
        <w:right w:val="none" w:sz="0" w:space="0" w:color="auto"/>
      </w:divBdr>
    </w:div>
    <w:div w:id="93789503">
      <w:marLeft w:val="0"/>
      <w:marRight w:val="0"/>
      <w:marTop w:val="0"/>
      <w:marBottom w:val="0"/>
      <w:divBdr>
        <w:top w:val="none" w:sz="0" w:space="0" w:color="auto"/>
        <w:left w:val="none" w:sz="0" w:space="0" w:color="auto"/>
        <w:bottom w:val="none" w:sz="0" w:space="0" w:color="auto"/>
        <w:right w:val="none" w:sz="0" w:space="0" w:color="auto"/>
      </w:divBdr>
    </w:div>
    <w:div w:id="93789504">
      <w:marLeft w:val="0"/>
      <w:marRight w:val="0"/>
      <w:marTop w:val="0"/>
      <w:marBottom w:val="0"/>
      <w:divBdr>
        <w:top w:val="none" w:sz="0" w:space="0" w:color="auto"/>
        <w:left w:val="none" w:sz="0" w:space="0" w:color="auto"/>
        <w:bottom w:val="none" w:sz="0" w:space="0" w:color="auto"/>
        <w:right w:val="none" w:sz="0" w:space="0" w:color="auto"/>
      </w:divBdr>
    </w:div>
    <w:div w:id="93789507">
      <w:marLeft w:val="0"/>
      <w:marRight w:val="0"/>
      <w:marTop w:val="0"/>
      <w:marBottom w:val="0"/>
      <w:divBdr>
        <w:top w:val="none" w:sz="0" w:space="0" w:color="auto"/>
        <w:left w:val="none" w:sz="0" w:space="0" w:color="auto"/>
        <w:bottom w:val="none" w:sz="0" w:space="0" w:color="auto"/>
        <w:right w:val="none" w:sz="0" w:space="0" w:color="auto"/>
      </w:divBdr>
    </w:div>
    <w:div w:id="93789508">
      <w:marLeft w:val="0"/>
      <w:marRight w:val="0"/>
      <w:marTop w:val="0"/>
      <w:marBottom w:val="0"/>
      <w:divBdr>
        <w:top w:val="none" w:sz="0" w:space="0" w:color="auto"/>
        <w:left w:val="none" w:sz="0" w:space="0" w:color="auto"/>
        <w:bottom w:val="none" w:sz="0" w:space="0" w:color="auto"/>
        <w:right w:val="none" w:sz="0" w:space="0" w:color="auto"/>
      </w:divBdr>
    </w:div>
    <w:div w:id="93789509">
      <w:marLeft w:val="0"/>
      <w:marRight w:val="0"/>
      <w:marTop w:val="0"/>
      <w:marBottom w:val="0"/>
      <w:divBdr>
        <w:top w:val="none" w:sz="0" w:space="0" w:color="auto"/>
        <w:left w:val="none" w:sz="0" w:space="0" w:color="auto"/>
        <w:bottom w:val="none" w:sz="0" w:space="0" w:color="auto"/>
        <w:right w:val="none" w:sz="0" w:space="0" w:color="auto"/>
      </w:divBdr>
    </w:div>
    <w:div w:id="93789510">
      <w:marLeft w:val="0"/>
      <w:marRight w:val="0"/>
      <w:marTop w:val="0"/>
      <w:marBottom w:val="0"/>
      <w:divBdr>
        <w:top w:val="none" w:sz="0" w:space="0" w:color="auto"/>
        <w:left w:val="none" w:sz="0" w:space="0" w:color="auto"/>
        <w:bottom w:val="none" w:sz="0" w:space="0" w:color="auto"/>
        <w:right w:val="none" w:sz="0" w:space="0" w:color="auto"/>
      </w:divBdr>
    </w:div>
    <w:div w:id="93789511">
      <w:marLeft w:val="60"/>
      <w:marRight w:val="60"/>
      <w:marTop w:val="60"/>
      <w:marBottom w:val="15"/>
      <w:divBdr>
        <w:top w:val="none" w:sz="0" w:space="0" w:color="auto"/>
        <w:left w:val="none" w:sz="0" w:space="0" w:color="auto"/>
        <w:bottom w:val="none" w:sz="0" w:space="0" w:color="auto"/>
        <w:right w:val="none" w:sz="0" w:space="0" w:color="auto"/>
      </w:divBdr>
      <w:divsChild>
        <w:div w:id="93789499">
          <w:marLeft w:val="0"/>
          <w:marRight w:val="0"/>
          <w:marTop w:val="0"/>
          <w:marBottom w:val="0"/>
          <w:divBdr>
            <w:top w:val="none" w:sz="0" w:space="0" w:color="auto"/>
            <w:left w:val="none" w:sz="0" w:space="0" w:color="auto"/>
            <w:bottom w:val="none" w:sz="0" w:space="0" w:color="auto"/>
            <w:right w:val="none" w:sz="0" w:space="0" w:color="auto"/>
          </w:divBdr>
        </w:div>
        <w:div w:id="93789506">
          <w:marLeft w:val="0"/>
          <w:marRight w:val="0"/>
          <w:marTop w:val="0"/>
          <w:marBottom w:val="0"/>
          <w:divBdr>
            <w:top w:val="none" w:sz="0" w:space="0" w:color="auto"/>
            <w:left w:val="none" w:sz="0" w:space="0" w:color="auto"/>
            <w:bottom w:val="none" w:sz="0" w:space="0" w:color="auto"/>
            <w:right w:val="none" w:sz="0" w:space="0" w:color="auto"/>
          </w:divBdr>
        </w:div>
      </w:divsChild>
    </w:div>
    <w:div w:id="93789512">
      <w:marLeft w:val="0"/>
      <w:marRight w:val="0"/>
      <w:marTop w:val="0"/>
      <w:marBottom w:val="0"/>
      <w:divBdr>
        <w:top w:val="none" w:sz="0" w:space="0" w:color="auto"/>
        <w:left w:val="none" w:sz="0" w:space="0" w:color="auto"/>
        <w:bottom w:val="none" w:sz="0" w:space="0" w:color="auto"/>
        <w:right w:val="none" w:sz="0" w:space="0" w:color="auto"/>
      </w:divBdr>
    </w:div>
    <w:div w:id="93789513">
      <w:marLeft w:val="0"/>
      <w:marRight w:val="0"/>
      <w:marTop w:val="0"/>
      <w:marBottom w:val="0"/>
      <w:divBdr>
        <w:top w:val="none" w:sz="0" w:space="0" w:color="auto"/>
        <w:left w:val="none" w:sz="0" w:space="0" w:color="auto"/>
        <w:bottom w:val="none" w:sz="0" w:space="0" w:color="auto"/>
        <w:right w:val="none" w:sz="0" w:space="0" w:color="auto"/>
      </w:divBdr>
    </w:div>
    <w:div w:id="93789514">
      <w:marLeft w:val="0"/>
      <w:marRight w:val="0"/>
      <w:marTop w:val="0"/>
      <w:marBottom w:val="0"/>
      <w:divBdr>
        <w:top w:val="none" w:sz="0" w:space="0" w:color="auto"/>
        <w:left w:val="none" w:sz="0" w:space="0" w:color="auto"/>
        <w:bottom w:val="none" w:sz="0" w:space="0" w:color="auto"/>
        <w:right w:val="none" w:sz="0" w:space="0" w:color="auto"/>
      </w:divBdr>
    </w:div>
    <w:div w:id="93789515">
      <w:marLeft w:val="0"/>
      <w:marRight w:val="0"/>
      <w:marTop w:val="0"/>
      <w:marBottom w:val="0"/>
      <w:divBdr>
        <w:top w:val="none" w:sz="0" w:space="0" w:color="auto"/>
        <w:left w:val="none" w:sz="0" w:space="0" w:color="auto"/>
        <w:bottom w:val="none" w:sz="0" w:space="0" w:color="auto"/>
        <w:right w:val="none" w:sz="0" w:space="0" w:color="auto"/>
      </w:divBdr>
    </w:div>
    <w:div w:id="93789516">
      <w:marLeft w:val="0"/>
      <w:marRight w:val="0"/>
      <w:marTop w:val="0"/>
      <w:marBottom w:val="0"/>
      <w:divBdr>
        <w:top w:val="none" w:sz="0" w:space="0" w:color="auto"/>
        <w:left w:val="none" w:sz="0" w:space="0" w:color="auto"/>
        <w:bottom w:val="none" w:sz="0" w:space="0" w:color="auto"/>
        <w:right w:val="none" w:sz="0" w:space="0" w:color="auto"/>
      </w:divBdr>
      <w:divsChild>
        <w:div w:id="93789505">
          <w:marLeft w:val="0"/>
          <w:marRight w:val="0"/>
          <w:marTop w:val="0"/>
          <w:marBottom w:val="0"/>
          <w:divBdr>
            <w:top w:val="none" w:sz="0" w:space="0" w:color="auto"/>
            <w:left w:val="none" w:sz="0" w:space="0" w:color="auto"/>
            <w:bottom w:val="none" w:sz="0" w:space="0" w:color="auto"/>
            <w:right w:val="none" w:sz="0" w:space="0" w:color="auto"/>
          </w:divBdr>
        </w:div>
      </w:divsChild>
    </w:div>
    <w:div w:id="93789517">
      <w:marLeft w:val="0"/>
      <w:marRight w:val="0"/>
      <w:marTop w:val="0"/>
      <w:marBottom w:val="0"/>
      <w:divBdr>
        <w:top w:val="none" w:sz="0" w:space="0" w:color="auto"/>
        <w:left w:val="none" w:sz="0" w:space="0" w:color="auto"/>
        <w:bottom w:val="none" w:sz="0" w:space="0" w:color="auto"/>
        <w:right w:val="none" w:sz="0" w:space="0" w:color="auto"/>
      </w:divBdr>
    </w:div>
    <w:div w:id="93789518">
      <w:marLeft w:val="0"/>
      <w:marRight w:val="0"/>
      <w:marTop w:val="0"/>
      <w:marBottom w:val="0"/>
      <w:divBdr>
        <w:top w:val="none" w:sz="0" w:space="0" w:color="auto"/>
        <w:left w:val="none" w:sz="0" w:space="0" w:color="auto"/>
        <w:bottom w:val="none" w:sz="0" w:space="0" w:color="auto"/>
        <w:right w:val="none" w:sz="0" w:space="0" w:color="auto"/>
      </w:divBdr>
    </w:div>
    <w:div w:id="93789519">
      <w:marLeft w:val="0"/>
      <w:marRight w:val="0"/>
      <w:marTop w:val="0"/>
      <w:marBottom w:val="0"/>
      <w:divBdr>
        <w:top w:val="none" w:sz="0" w:space="0" w:color="auto"/>
        <w:left w:val="none" w:sz="0" w:space="0" w:color="auto"/>
        <w:bottom w:val="none" w:sz="0" w:space="0" w:color="auto"/>
        <w:right w:val="none" w:sz="0" w:space="0" w:color="auto"/>
      </w:divBdr>
    </w:div>
    <w:div w:id="93789520">
      <w:marLeft w:val="0"/>
      <w:marRight w:val="0"/>
      <w:marTop w:val="0"/>
      <w:marBottom w:val="0"/>
      <w:divBdr>
        <w:top w:val="none" w:sz="0" w:space="0" w:color="auto"/>
        <w:left w:val="none" w:sz="0" w:space="0" w:color="auto"/>
        <w:bottom w:val="none" w:sz="0" w:space="0" w:color="auto"/>
        <w:right w:val="none" w:sz="0" w:space="0" w:color="auto"/>
      </w:divBdr>
    </w:div>
    <w:div w:id="93789521">
      <w:marLeft w:val="0"/>
      <w:marRight w:val="0"/>
      <w:marTop w:val="0"/>
      <w:marBottom w:val="0"/>
      <w:divBdr>
        <w:top w:val="none" w:sz="0" w:space="0" w:color="auto"/>
        <w:left w:val="none" w:sz="0" w:space="0" w:color="auto"/>
        <w:bottom w:val="none" w:sz="0" w:space="0" w:color="auto"/>
        <w:right w:val="none" w:sz="0" w:space="0" w:color="auto"/>
      </w:divBdr>
    </w:div>
    <w:div w:id="93789522">
      <w:marLeft w:val="0"/>
      <w:marRight w:val="0"/>
      <w:marTop w:val="0"/>
      <w:marBottom w:val="0"/>
      <w:divBdr>
        <w:top w:val="none" w:sz="0" w:space="0" w:color="auto"/>
        <w:left w:val="none" w:sz="0" w:space="0" w:color="auto"/>
        <w:bottom w:val="none" w:sz="0" w:space="0" w:color="auto"/>
        <w:right w:val="none" w:sz="0" w:space="0" w:color="auto"/>
      </w:divBdr>
    </w:div>
    <w:div w:id="93789523">
      <w:marLeft w:val="0"/>
      <w:marRight w:val="0"/>
      <w:marTop w:val="0"/>
      <w:marBottom w:val="0"/>
      <w:divBdr>
        <w:top w:val="none" w:sz="0" w:space="0" w:color="auto"/>
        <w:left w:val="none" w:sz="0" w:space="0" w:color="auto"/>
        <w:bottom w:val="none" w:sz="0" w:space="0" w:color="auto"/>
        <w:right w:val="none" w:sz="0" w:space="0" w:color="auto"/>
      </w:divBdr>
    </w:div>
    <w:div w:id="93789524">
      <w:marLeft w:val="0"/>
      <w:marRight w:val="0"/>
      <w:marTop w:val="0"/>
      <w:marBottom w:val="0"/>
      <w:divBdr>
        <w:top w:val="none" w:sz="0" w:space="0" w:color="auto"/>
        <w:left w:val="none" w:sz="0" w:space="0" w:color="auto"/>
        <w:bottom w:val="none" w:sz="0" w:space="0" w:color="auto"/>
        <w:right w:val="none" w:sz="0" w:space="0" w:color="auto"/>
      </w:divBdr>
    </w:div>
    <w:div w:id="93789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flickr.com/photos/nycmayorsoffic" TargetMode="External"/><Relationship Id="rId18" Type="http://schemas.openxmlformats.org/officeDocument/2006/relationships/hyperlink" Target="http://www.youtube.com/mayorbloombe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twitter.com/nycmayorsoffic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youtube.com/mayorbloomb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www.flickr.com/photos/nycmayorsoffice/" TargetMode="External"/><Relationship Id="rId10" Type="http://schemas.openxmlformats.org/officeDocument/2006/relationships/hyperlink" Target="http://www.twitter.com/nycmayorsoff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yc.gov"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1</Pages>
  <Words>220</Words>
  <Characters>1260</Characters>
  <Application>Microsoft Office Outlook</Application>
  <DocSecurity>0</DocSecurity>
  <Lines>0</Lines>
  <Paragraphs>0</Paragraphs>
  <ScaleCrop>false</ScaleCrop>
  <Company>NYC &amp;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Patrick Muncie</dc:creator>
  <cp:keywords/>
  <dc:description/>
  <cp:lastModifiedBy>slevine</cp:lastModifiedBy>
  <cp:revision>4</cp:revision>
  <cp:lastPrinted>2011-08-19T20:36:00Z</cp:lastPrinted>
  <dcterms:created xsi:type="dcterms:W3CDTF">2011-08-19T20:20:00Z</dcterms:created>
  <dcterms:modified xsi:type="dcterms:W3CDTF">2011-08-19T21:21:00Z</dcterms:modified>
</cp:coreProperties>
</file>